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7B" w:rsidRDefault="00FA4328" w:rsidP="004B75CF">
      <w:pPr>
        <w:pStyle w:val="NoSpacing"/>
        <w:rPr>
          <w:rFonts w:ascii="Garamond" w:hAnsi="Garamond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-27042</wp:posOffset>
            </wp:positionH>
            <wp:positionV relativeFrom="paragraph">
              <wp:posOffset>-104775</wp:posOffset>
            </wp:positionV>
            <wp:extent cx="2563603" cy="652780"/>
            <wp:effectExtent l="0" t="0" r="8255" b="0"/>
            <wp:wrapNone/>
            <wp:docPr id="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rcer Wordmar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03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A4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-12065</wp:posOffset>
                </wp:positionV>
                <wp:extent cx="4193540" cy="5638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35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8A4" w:rsidRPr="00253B98" w:rsidRDefault="005121A6" w:rsidP="005E4FD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Mercer Abroad</w:t>
                            </w:r>
                          </w:p>
                          <w:p w:rsidR="00F668A4" w:rsidRPr="00253B98" w:rsidRDefault="005121A6" w:rsidP="0049656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Faculty-led Program Course Audit</w:t>
                            </w:r>
                            <w:r w:rsidR="00F668A4" w:rsidRPr="00253B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F668A4" w:rsidRPr="0049656C" w:rsidRDefault="00F668A4" w:rsidP="005E4FD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8A4" w:rsidRPr="0049656C" w:rsidRDefault="00F668A4" w:rsidP="005E4FD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8A4" w:rsidRPr="00AD4FAF" w:rsidRDefault="00F668A4" w:rsidP="005E4FD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55pt;margin-top:-.95pt;width:330.2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" stroked="f">
                <v:path arrowok="t"/>
                <v:textbox>
                  <w:txbxContent>
                    <w:p w:rsidR="00F668A4" w:rsidRPr="00253B98" w:rsidRDefault="005121A6" w:rsidP="005E4FD1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Mercer Abroad</w:t>
                      </w:r>
                    </w:p>
                    <w:p w:rsidR="00F668A4" w:rsidRPr="00253B98" w:rsidRDefault="005121A6" w:rsidP="0049656C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Faculty-led Program Course Audit</w:t>
                      </w:r>
                      <w:r w:rsidR="00F668A4" w:rsidRPr="00253B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F668A4" w:rsidRPr="0049656C" w:rsidRDefault="00F668A4" w:rsidP="005E4FD1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8A4" w:rsidRPr="0049656C" w:rsidRDefault="00F668A4" w:rsidP="005E4FD1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8A4" w:rsidRPr="00AD4FAF" w:rsidRDefault="00F668A4" w:rsidP="005E4FD1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FAF" w:rsidRPr="00952B7B" w:rsidRDefault="00AD4FAF" w:rsidP="004B75CF">
      <w:pPr>
        <w:pStyle w:val="NoSpacing"/>
        <w:rPr>
          <w:rFonts w:ascii="Garamond" w:hAnsi="Garamond"/>
          <w:noProof/>
          <w:sz w:val="28"/>
          <w:szCs w:val="28"/>
        </w:rPr>
      </w:pPr>
    </w:p>
    <w:p w:rsidR="004C2378" w:rsidRPr="004C2378" w:rsidRDefault="004C2378" w:rsidP="0049656C"/>
    <w:p w:rsidR="004C2378" w:rsidRDefault="004C2378" w:rsidP="004C2378"/>
    <w:tbl>
      <w:tblPr>
        <w:tblW w:w="11439" w:type="dxa"/>
        <w:tblInd w:w="-1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640"/>
        <w:gridCol w:w="88"/>
        <w:gridCol w:w="1800"/>
        <w:gridCol w:w="1273"/>
        <w:gridCol w:w="167"/>
        <w:gridCol w:w="184"/>
        <w:gridCol w:w="1094"/>
        <w:gridCol w:w="3254"/>
      </w:tblGrid>
      <w:tr w:rsidR="008C65D7" w:rsidRPr="00253B98" w:rsidTr="00920BC8">
        <w:trPr>
          <w:trHeight w:val="692"/>
        </w:trPr>
        <w:tc>
          <w:tcPr>
            <w:tcW w:w="114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5D7" w:rsidRPr="004A1F70" w:rsidRDefault="008C65D7" w:rsidP="004A1F70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CF8">
              <w:rPr>
                <w:rFonts w:ascii="Arial" w:hAnsi="Arial" w:cs="Arial"/>
                <w:i/>
                <w:sz w:val="22"/>
                <w:szCs w:val="22"/>
              </w:rPr>
              <w:t xml:space="preserve">In order </w:t>
            </w:r>
            <w:r w:rsidR="00881CF8">
              <w:rPr>
                <w:rFonts w:ascii="Arial" w:hAnsi="Arial" w:cs="Arial"/>
                <w:i/>
                <w:sz w:val="22"/>
                <w:szCs w:val="22"/>
              </w:rPr>
              <w:t xml:space="preserve">for a student </w:t>
            </w:r>
            <w:r w:rsidRPr="00881CF8">
              <w:rPr>
                <w:rFonts w:ascii="Arial" w:hAnsi="Arial" w:cs="Arial"/>
                <w:i/>
                <w:sz w:val="22"/>
                <w:szCs w:val="22"/>
              </w:rPr>
              <w:t xml:space="preserve">to be eligible </w:t>
            </w:r>
            <w:r w:rsidR="00881CF8">
              <w:rPr>
                <w:rFonts w:ascii="Arial" w:hAnsi="Arial" w:cs="Arial"/>
                <w:i/>
                <w:sz w:val="22"/>
                <w:szCs w:val="22"/>
              </w:rPr>
              <w:t>to receive</w:t>
            </w:r>
            <w:r w:rsidRPr="00881CF8">
              <w:rPr>
                <w:rFonts w:ascii="Arial" w:hAnsi="Arial" w:cs="Arial"/>
                <w:i/>
                <w:sz w:val="22"/>
                <w:szCs w:val="22"/>
              </w:rPr>
              <w:t xml:space="preserve"> financial aid to support enrollment in this program, it is imperative that we determine how this course will fulfill </w:t>
            </w:r>
            <w:r w:rsidR="00881CF8" w:rsidRPr="00881CF8">
              <w:rPr>
                <w:rFonts w:ascii="Arial" w:hAnsi="Arial" w:cs="Arial"/>
                <w:i/>
                <w:sz w:val="22"/>
                <w:szCs w:val="22"/>
              </w:rPr>
              <w:t>the student’s</w:t>
            </w:r>
            <w:r w:rsidRPr="00881CF8">
              <w:rPr>
                <w:rFonts w:ascii="Arial" w:hAnsi="Arial" w:cs="Arial"/>
                <w:i/>
                <w:sz w:val="22"/>
                <w:szCs w:val="22"/>
              </w:rPr>
              <w:t xml:space="preserve"> degree requirements</w:t>
            </w:r>
            <w:r w:rsidR="004A1F70">
              <w:rPr>
                <w:rFonts w:ascii="Arial" w:hAnsi="Arial" w:cs="Arial"/>
                <w:i/>
                <w:sz w:val="22"/>
                <w:szCs w:val="22"/>
              </w:rPr>
              <w:t xml:space="preserve">, whether it be through major or minor requirements, major or minor electives, or elective hours that may be applied to required hours for the degree. Please indicate this in the </w:t>
            </w:r>
            <w:r w:rsidR="004A1F70" w:rsidRPr="004A1F70">
              <w:rPr>
                <w:rFonts w:ascii="Arial" w:hAnsi="Arial" w:cs="Arial"/>
                <w:b/>
                <w:sz w:val="22"/>
                <w:szCs w:val="22"/>
              </w:rPr>
              <w:t>Degree Audit Designation</w:t>
            </w:r>
            <w:r w:rsidR="004A1F70">
              <w:rPr>
                <w:rFonts w:ascii="Arial" w:hAnsi="Arial" w:cs="Arial"/>
                <w:i/>
                <w:sz w:val="22"/>
                <w:szCs w:val="22"/>
              </w:rPr>
              <w:t xml:space="preserve"> section below.</w:t>
            </w:r>
          </w:p>
        </w:tc>
      </w:tr>
      <w:tr w:rsidR="004D232C" w:rsidRPr="00253B98" w:rsidTr="00920BC8">
        <w:trPr>
          <w:trHeight w:val="503"/>
        </w:trPr>
        <w:tc>
          <w:tcPr>
            <w:tcW w:w="114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D24" w:rsidRDefault="00EB6D24" w:rsidP="00F33172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6D24" w:rsidRDefault="005121A6" w:rsidP="00EB6D2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B6D24">
              <w:rPr>
                <w:rFonts w:ascii="Arial" w:hAnsi="Arial" w:cs="Arial"/>
                <w:b/>
                <w:sz w:val="22"/>
                <w:szCs w:val="22"/>
              </w:rPr>
              <w:t>Students</w:t>
            </w:r>
            <w:r w:rsidR="00EB6D24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C65D7" w:rsidRPr="00EB6D24">
              <w:rPr>
                <w:rFonts w:ascii="Arial" w:hAnsi="Arial" w:cs="Arial"/>
                <w:sz w:val="22"/>
                <w:szCs w:val="22"/>
              </w:rPr>
              <w:t>Complete</w:t>
            </w:r>
            <w:r w:rsidR="008C65D7" w:rsidRPr="00881CF8">
              <w:rPr>
                <w:rFonts w:ascii="Arial" w:hAnsi="Arial" w:cs="Arial"/>
                <w:sz w:val="22"/>
                <w:szCs w:val="22"/>
              </w:rPr>
              <w:t xml:space="preserve"> this form electronically and print it out for advisor signature</w:t>
            </w:r>
            <w:r w:rsidR="00F33172">
              <w:rPr>
                <w:rFonts w:ascii="Arial" w:hAnsi="Arial" w:cs="Arial"/>
                <w:sz w:val="22"/>
                <w:szCs w:val="22"/>
              </w:rPr>
              <w:t xml:space="preserve">. Submit the signed document to </w:t>
            </w:r>
            <w:r w:rsidR="00EB6D2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90656" w:rsidRDefault="00EB6D24" w:rsidP="00EB6D2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F33172">
              <w:rPr>
                <w:rFonts w:ascii="Arial" w:hAnsi="Arial" w:cs="Arial"/>
                <w:sz w:val="22"/>
                <w:szCs w:val="22"/>
              </w:rPr>
              <w:t xml:space="preserve">the Mercer Abroad office or upload it to your online application profile on the </w:t>
            </w:r>
            <w:hyperlink r:id="rId9" w:history="1">
              <w:r w:rsidR="00F33172" w:rsidRPr="00F33172">
                <w:rPr>
                  <w:rStyle w:val="Hyperlink"/>
                  <w:rFonts w:ascii="Arial" w:hAnsi="Arial" w:cs="Arial"/>
                  <w:color w:val="F76800"/>
                  <w:sz w:val="22"/>
                  <w:szCs w:val="22"/>
                </w:rPr>
                <w:t>Mercer Abroad</w:t>
              </w:r>
            </w:hyperlink>
            <w:r w:rsidR="00F33172"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:rsidR="00EB6D24" w:rsidRPr="008C65D7" w:rsidRDefault="00EB6D24" w:rsidP="00F33172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0B4B" w:rsidRPr="00253B98" w:rsidTr="00DD70CD">
        <w:tc>
          <w:tcPr>
            <w:tcW w:w="11439" w:type="dxa"/>
            <w:gridSpan w:val="9"/>
            <w:shd w:val="clear" w:color="auto" w:fill="F76800"/>
          </w:tcPr>
          <w:p w:rsidR="00730B4B" w:rsidRPr="00390656" w:rsidRDefault="00730B4B" w:rsidP="003906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D70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1:  </w:t>
            </w:r>
            <w:r w:rsidR="005A1246" w:rsidRPr="00DD70C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STUDENT INFORMATION</w:t>
            </w:r>
          </w:p>
        </w:tc>
      </w:tr>
      <w:tr w:rsidR="005A1246" w:rsidRPr="00253B98" w:rsidTr="00DD70CD">
        <w:trPr>
          <w:trHeight w:val="530"/>
        </w:trPr>
        <w:tc>
          <w:tcPr>
            <w:tcW w:w="3579" w:type="dxa"/>
            <w:gridSpan w:val="2"/>
            <w:shd w:val="clear" w:color="auto" w:fill="auto"/>
          </w:tcPr>
          <w:p w:rsidR="005A1246" w:rsidRPr="0026179F" w:rsidRDefault="005A1246" w:rsidP="00730B4B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FAMILY NAME</w:t>
            </w:r>
          </w:p>
          <w:sdt>
            <w:sdtPr>
              <w:rPr>
                <w:rFonts w:ascii="Arial" w:hAnsi="Arial" w:cs="Arial"/>
                <w:b/>
              </w:rPr>
              <w:id w:val="-811320945"/>
              <w:placeholder>
                <w:docPart w:val="38DBA14895C74599A1A835D9A2DF3FE4"/>
              </w:placeholder>
              <w:showingPlcHdr/>
              <w:text/>
            </w:sdtPr>
            <w:sdtEndPr/>
            <w:sdtContent>
              <w:p w:rsidR="005A1246" w:rsidRPr="0026179F" w:rsidRDefault="00960A08" w:rsidP="00730B4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161" w:type="dxa"/>
            <w:gridSpan w:val="3"/>
            <w:shd w:val="clear" w:color="auto" w:fill="auto"/>
          </w:tcPr>
          <w:p w:rsidR="005A1246" w:rsidRDefault="005A1246" w:rsidP="00730B4B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FIRST NAME</w:t>
            </w:r>
          </w:p>
          <w:sdt>
            <w:sdtPr>
              <w:rPr>
                <w:rFonts w:ascii="Arial" w:hAnsi="Arial" w:cs="Arial"/>
                <w:b/>
              </w:rPr>
              <w:id w:val="-885632941"/>
              <w:placeholder>
                <w:docPart w:val="D6ED707CD4B94977ABD3D95F933B99B9"/>
              </w:placeholder>
              <w:showingPlcHdr/>
              <w:text/>
            </w:sdtPr>
            <w:sdtEndPr/>
            <w:sdtContent>
              <w:p w:rsidR="00960A08" w:rsidRPr="0026179F" w:rsidRDefault="00960A08" w:rsidP="00730B4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699" w:type="dxa"/>
            <w:gridSpan w:val="4"/>
            <w:shd w:val="clear" w:color="auto" w:fill="auto"/>
          </w:tcPr>
          <w:p w:rsidR="005A1246" w:rsidRDefault="005A1246" w:rsidP="00730B4B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sdt>
            <w:sdtPr>
              <w:rPr>
                <w:rFonts w:ascii="Arial" w:hAnsi="Arial" w:cs="Arial"/>
                <w:b/>
              </w:rPr>
              <w:id w:val="1268204389"/>
              <w:placeholder>
                <w:docPart w:val="3303BB87FEB9494F9472AAD2C18C2F8B"/>
              </w:placeholder>
              <w:showingPlcHdr/>
              <w:text/>
            </w:sdtPr>
            <w:sdtEndPr/>
            <w:sdtContent>
              <w:p w:rsidR="00960A08" w:rsidRPr="0026179F" w:rsidRDefault="00960A08" w:rsidP="00730B4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A1246" w:rsidRPr="00253B98" w:rsidTr="00DD70CD">
        <w:trPr>
          <w:trHeight w:val="530"/>
        </w:trPr>
        <w:tc>
          <w:tcPr>
            <w:tcW w:w="3579" w:type="dxa"/>
            <w:gridSpan w:val="2"/>
            <w:shd w:val="clear" w:color="auto" w:fill="auto"/>
          </w:tcPr>
          <w:p w:rsidR="00960A08" w:rsidRPr="0026179F" w:rsidRDefault="005121A6" w:rsidP="00730B4B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MUID</w:t>
            </w:r>
          </w:p>
          <w:sdt>
            <w:sdtPr>
              <w:rPr>
                <w:rFonts w:ascii="Arial" w:hAnsi="Arial" w:cs="Arial"/>
                <w:b/>
              </w:rPr>
              <w:id w:val="-1985147894"/>
              <w:placeholder>
                <w:docPart w:val="2DDD54E566EF4C7691ED29BC09E3E52C"/>
              </w:placeholder>
              <w:showingPlcHdr/>
              <w:text/>
            </w:sdtPr>
            <w:sdtEndPr/>
            <w:sdtContent>
              <w:p w:rsidR="005A1246" w:rsidRPr="0026179F" w:rsidRDefault="00960A08" w:rsidP="00730B4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161" w:type="dxa"/>
            <w:gridSpan w:val="3"/>
            <w:shd w:val="clear" w:color="auto" w:fill="auto"/>
          </w:tcPr>
          <w:p w:rsidR="005A1246" w:rsidRDefault="005121A6" w:rsidP="005121A6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MAJOR</w:t>
            </w:r>
          </w:p>
          <w:sdt>
            <w:sdtPr>
              <w:rPr>
                <w:rFonts w:ascii="Arial" w:hAnsi="Arial" w:cs="Arial"/>
                <w:b/>
              </w:rPr>
              <w:id w:val="2057123194"/>
              <w:placeholder>
                <w:docPart w:val="B05E1249E405490187C6561D9081E4C4"/>
              </w:placeholder>
              <w:showingPlcHdr/>
              <w:text/>
            </w:sdtPr>
            <w:sdtEndPr/>
            <w:sdtContent>
              <w:p w:rsidR="00960A08" w:rsidRPr="0026179F" w:rsidRDefault="00960A08" w:rsidP="005121A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699" w:type="dxa"/>
            <w:gridSpan w:val="4"/>
            <w:shd w:val="clear" w:color="auto" w:fill="auto"/>
          </w:tcPr>
          <w:p w:rsidR="005A1246" w:rsidRDefault="005121A6" w:rsidP="00730B4B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COLLEGE/SCHOOL</w:t>
            </w:r>
          </w:p>
          <w:sdt>
            <w:sdtPr>
              <w:rPr>
                <w:rFonts w:ascii="Arial" w:hAnsi="Arial" w:cs="Arial"/>
                <w:b/>
              </w:rPr>
              <w:id w:val="-1058240036"/>
              <w:placeholder>
                <w:docPart w:val="484671BD35EE4CC2A634E7DBEB3A4F57"/>
              </w:placeholder>
              <w:showingPlcHdr/>
              <w:text/>
            </w:sdtPr>
            <w:sdtEndPr/>
            <w:sdtContent>
              <w:p w:rsidR="00960A08" w:rsidRPr="0026179F" w:rsidRDefault="00960A08" w:rsidP="00730B4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A1246" w:rsidRPr="00253B98" w:rsidTr="00DD70CD">
        <w:trPr>
          <w:trHeight w:val="503"/>
        </w:trPr>
        <w:tc>
          <w:tcPr>
            <w:tcW w:w="6740" w:type="dxa"/>
            <w:gridSpan w:val="5"/>
            <w:shd w:val="clear" w:color="auto" w:fill="auto"/>
          </w:tcPr>
          <w:p w:rsidR="00DD70CD" w:rsidRPr="0026179F" w:rsidRDefault="005121A6" w:rsidP="00730B4B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STUDY ABROAD PROGRAM</w:t>
            </w:r>
            <w:r w:rsidR="00390656" w:rsidRPr="002617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1077864271"/>
              <w:placeholder>
                <w:docPart w:val="62278B95386845D6B47F94C423F351D5"/>
              </w:placeholder>
              <w:showingPlcHdr/>
              <w:text/>
            </w:sdtPr>
            <w:sdtEndPr/>
            <w:sdtContent>
              <w:p w:rsidR="005A1246" w:rsidRPr="0026179F" w:rsidRDefault="00960A08" w:rsidP="00730B4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699" w:type="dxa"/>
            <w:gridSpan w:val="4"/>
            <w:shd w:val="clear" w:color="auto" w:fill="auto"/>
          </w:tcPr>
          <w:p w:rsidR="005A1246" w:rsidRPr="0026179F" w:rsidRDefault="00390656" w:rsidP="005A1246">
            <w:pPr>
              <w:rPr>
                <w:rFonts w:ascii="Arial" w:hAnsi="Arial" w:cs="Arial"/>
                <w:sz w:val="16"/>
                <w:szCs w:val="16"/>
              </w:rPr>
            </w:pPr>
            <w:r w:rsidRPr="0026179F">
              <w:rPr>
                <w:rFonts w:ascii="Arial" w:hAnsi="Arial" w:cs="Arial"/>
                <w:sz w:val="16"/>
                <w:szCs w:val="16"/>
              </w:rPr>
              <w:t>NAME OF FACULTY MEMBER LEADING PROGRAM</w:t>
            </w:r>
          </w:p>
          <w:sdt>
            <w:sdtPr>
              <w:rPr>
                <w:rFonts w:ascii="Arial" w:hAnsi="Arial" w:cs="Arial"/>
                <w:b/>
              </w:rPr>
              <w:id w:val="-244570372"/>
              <w:placeholder>
                <w:docPart w:val="980BB122E9AC4EC58C813B3306B8E737"/>
              </w:placeholder>
              <w:showingPlcHdr/>
              <w:text/>
            </w:sdtPr>
            <w:sdtEndPr/>
            <w:sdtContent>
              <w:p w:rsidR="005A1246" w:rsidRPr="0026179F" w:rsidRDefault="00960A08" w:rsidP="005A124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1C06D7" w:rsidRPr="00253B98" w:rsidTr="00DD70CD">
        <w:tc>
          <w:tcPr>
            <w:tcW w:w="11439" w:type="dxa"/>
            <w:gridSpan w:val="9"/>
            <w:shd w:val="clear" w:color="auto" w:fill="F76800"/>
          </w:tcPr>
          <w:p w:rsidR="001C06D7" w:rsidRPr="00390656" w:rsidRDefault="0074324C" w:rsidP="003906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D70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2</w:t>
            </w:r>
            <w:r w:rsidR="001C06D7" w:rsidRPr="00DD70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390656" w:rsidRPr="00DD70C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COURSE</w:t>
            </w:r>
            <w:r w:rsidR="005A1246" w:rsidRPr="00DD70C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C45E52" w:rsidRPr="00253B98" w:rsidTr="00147EB1">
        <w:tc>
          <w:tcPr>
            <w:tcW w:w="1939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:rsidR="00C45E52" w:rsidRPr="00520902" w:rsidRDefault="00C45E52" w:rsidP="00C45E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C45E52" w:rsidRPr="00C45E52" w:rsidRDefault="00C45E52" w:rsidP="00C4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:rsidR="00C45E52" w:rsidRPr="00C45E52" w:rsidRDefault="00C45E52" w:rsidP="00C4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C45E52" w:rsidRPr="00C45E52" w:rsidRDefault="00C45E52" w:rsidP="00C4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C45E52" w:rsidRPr="00C45E52" w:rsidRDefault="00C45E52" w:rsidP="00C4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 AUDIT DESIGNATION</w:t>
            </w:r>
          </w:p>
        </w:tc>
      </w:tr>
      <w:tr w:rsidR="00520902" w:rsidRPr="00253B98" w:rsidTr="00147EB1">
        <w:trPr>
          <w:trHeight w:val="440"/>
        </w:trPr>
        <w:sdt>
          <w:sdtPr>
            <w:rPr>
              <w:rFonts w:ascii="Arial" w:hAnsi="Arial" w:cs="Arial"/>
              <w:b/>
            </w:rPr>
            <w:id w:val="1611391643"/>
            <w:placeholder>
              <w:docPart w:val="6282FAE9C1BD4087A4CF9339DBCCE73B"/>
            </w:placeholder>
            <w:showingPlcHdr/>
            <w:dropDownList>
              <w:listItem w:value="Choose an item."/>
              <w:listItem w:displayText="Fall Break/ Winter Break" w:value="Fall Break/ Winter Break"/>
              <w:listItem w:displayText="Spring Break/ End of Spring" w:value="Spring Break/ End of Spring"/>
              <w:listItem w:displayText="Summer" w:value="Summer"/>
              <w:listItem w:displayText="Semester in London" w:value="Semester in London"/>
            </w:dropDownList>
          </w:sdtPr>
          <w:sdtEndPr/>
          <w:sdtContent>
            <w:tc>
              <w:tcPr>
                <w:tcW w:w="1939" w:type="dxa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2815867"/>
            <w:placeholder>
              <w:docPart w:val="1489042BC4864614BD4A1EA287D4E636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1863049"/>
            <w:placeholder>
              <w:docPart w:val="7198951AA65148AFB01A9C49D5B064F4"/>
            </w:placeholder>
            <w:showingPlcHdr/>
            <w:text/>
          </w:sdtPr>
          <w:sdtEndPr/>
          <w:sdtContent>
            <w:tc>
              <w:tcPr>
                <w:tcW w:w="3424" w:type="dxa"/>
                <w:gridSpan w:val="4"/>
                <w:shd w:val="clear" w:color="auto" w:fill="auto"/>
              </w:tcPr>
              <w:p w:rsidR="00520902" w:rsidRDefault="00520902" w:rsidP="00520902"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98608817"/>
            <w:placeholder>
              <w:docPart w:val="4797C1A6350049AFAE277909B0D9396A"/>
            </w:placeholder>
            <w:showingPlcHdr/>
            <w:text/>
          </w:sdtPr>
          <w:sdtEndPr/>
          <w:sdtContent>
            <w:tc>
              <w:tcPr>
                <w:tcW w:w="1094" w:type="dxa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710222386"/>
            <w:placeholder>
              <w:docPart w:val="BEF141D209CE4255BAF1146B69FD2769"/>
            </w:placeholder>
            <w:showingPlcHdr/>
            <w:dropDownList>
              <w:listItem w:value="Choose an item."/>
              <w:listItem w:displayText="Major requirement" w:value="Major requirement"/>
              <w:listItem w:displayText="Major elective" w:value="Major elective"/>
              <w:listItem w:displayText="Minor requirement" w:value="Minor requirement"/>
              <w:listItem w:displayText="Minor elective" w:value="Minor elective"/>
              <w:listItem w:displayText="Free elective" w:value="Free elective"/>
              <w:listItem w:displayText="General education course" w:value="General education course"/>
              <w:listItem w:displayText="Additional depth course" w:value="Additional depth course"/>
              <w:listItem w:displayText="Pre-professional course" w:value="Pre-professional course"/>
              <w:listItem w:displayText="Will not fulfill degree requirement" w:value="Will not fulfill degree requirement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0"/>
              <w:szCs w:val="20"/>
            </w:rPr>
          </w:sdtEndPr>
          <w:sdtContent>
            <w:tc>
              <w:tcPr>
                <w:tcW w:w="3254" w:type="dxa"/>
                <w:shd w:val="clear" w:color="auto" w:fill="auto"/>
              </w:tcPr>
              <w:p w:rsidR="00520902" w:rsidRPr="00E744C4" w:rsidRDefault="0029748A" w:rsidP="0052090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338A6">
                  <w:rPr>
                    <w:rStyle w:val="PlaceholderText"/>
                    <w:rFonts w:ascii="Arial" w:eastAsia="Calibri" w:hAnsi="Arial" w:cs="Arial"/>
                  </w:rPr>
                  <w:t>Choose an item.</w:t>
                </w:r>
              </w:p>
            </w:tc>
          </w:sdtContent>
        </w:sdt>
      </w:tr>
      <w:tr w:rsidR="00520902" w:rsidRPr="00253B98" w:rsidTr="00147EB1">
        <w:trPr>
          <w:trHeight w:val="446"/>
        </w:trPr>
        <w:sdt>
          <w:sdtPr>
            <w:rPr>
              <w:rFonts w:ascii="Arial" w:hAnsi="Arial" w:cs="Arial"/>
              <w:b/>
            </w:rPr>
            <w:id w:val="33323746"/>
            <w:placeholder>
              <w:docPart w:val="D86D3932B09B4191A07EC4908F41D6D7"/>
            </w:placeholder>
            <w:showingPlcHdr/>
            <w:dropDownList>
              <w:listItem w:value="Choose an item."/>
              <w:listItem w:displayText="Fall Break/ Winter Break" w:value="Fall Break/ Winter Break"/>
              <w:listItem w:displayText="Spring Break/ End of Spring" w:value="Spring Break/ End of Spring"/>
              <w:listItem w:displayText="Summer" w:value="Summer"/>
              <w:listItem w:displayText="Semester in London" w:value="Semester in London"/>
            </w:dropDownList>
          </w:sdtPr>
          <w:sdtEndPr/>
          <w:sdtContent>
            <w:tc>
              <w:tcPr>
                <w:tcW w:w="1939" w:type="dxa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84243899"/>
            <w:placeholder>
              <w:docPart w:val="62AC84D426484098AE35DD3A04511952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84011160"/>
            <w:placeholder>
              <w:docPart w:val="729605B7EDAF4234B6C5626158AF071E"/>
            </w:placeholder>
            <w:showingPlcHdr/>
            <w:text/>
          </w:sdtPr>
          <w:sdtEndPr/>
          <w:sdtContent>
            <w:tc>
              <w:tcPr>
                <w:tcW w:w="3424" w:type="dxa"/>
                <w:gridSpan w:val="4"/>
                <w:shd w:val="clear" w:color="auto" w:fill="auto"/>
              </w:tcPr>
              <w:p w:rsidR="00520902" w:rsidRDefault="00520902" w:rsidP="00520902"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87856714"/>
            <w:placeholder>
              <w:docPart w:val="FA3A7015C94D4B0890497643D2543653"/>
            </w:placeholder>
            <w:showingPlcHdr/>
            <w:text/>
          </w:sdtPr>
          <w:sdtEndPr/>
          <w:sdtContent>
            <w:tc>
              <w:tcPr>
                <w:tcW w:w="1094" w:type="dxa"/>
                <w:shd w:val="clear" w:color="auto" w:fill="auto"/>
              </w:tcPr>
              <w:p w:rsidR="00520902" w:rsidRDefault="00520902" w:rsidP="00520902">
                <w:r w:rsidRPr="003D3847">
                  <w:rPr>
                    <w:rStyle w:val="PlaceholderText"/>
                    <w:rFonts w:ascii="Arial" w:eastAsia="Calibri" w:hAnsi="Arial" w:cs="Arial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668322539"/>
            <w:placeholder>
              <w:docPart w:val="5CAB0E1BEA57473384FDD5CCFFE89B8F"/>
            </w:placeholder>
            <w:showingPlcHdr/>
            <w:dropDownList>
              <w:listItem w:value="Choose an item."/>
              <w:listItem w:displayText="Major requirement" w:value="Major requirement"/>
              <w:listItem w:displayText="Major elective" w:value="Major elective"/>
              <w:listItem w:displayText="Minor requirement" w:value="Minor requirement"/>
              <w:listItem w:displayText="Minor elective" w:value="Minor elective"/>
              <w:listItem w:displayText="Free elective" w:value="Free elective"/>
              <w:listItem w:displayText="General education course" w:value="General education course"/>
              <w:listItem w:displayText="Additional depth course" w:value="Additional depth course"/>
              <w:listItem w:displayText="Pre-professional course" w:value="Pre-professional course"/>
              <w:listItem w:displayText="Will not fulfill degree requirement" w:value="Will not fulfill degree requirement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0"/>
              <w:szCs w:val="20"/>
            </w:rPr>
          </w:sdtEndPr>
          <w:sdtContent>
            <w:tc>
              <w:tcPr>
                <w:tcW w:w="3254" w:type="dxa"/>
                <w:shd w:val="clear" w:color="auto" w:fill="auto"/>
              </w:tcPr>
              <w:p w:rsidR="00520902" w:rsidRPr="00253B98" w:rsidRDefault="003338A6" w:rsidP="00520902">
                <w:pPr>
                  <w:rPr>
                    <w:rFonts w:ascii="Arial" w:hAnsi="Arial" w:cs="Arial"/>
                    <w:b/>
                  </w:rPr>
                </w:pPr>
                <w:r w:rsidRPr="003338A6">
                  <w:rPr>
                    <w:rStyle w:val="PlaceholderText"/>
                    <w:rFonts w:ascii="Arial" w:eastAsia="Calibri" w:hAnsi="Arial" w:cs="Arial"/>
                  </w:rPr>
                  <w:t>Choose an item.</w:t>
                </w:r>
              </w:p>
            </w:tc>
          </w:sdtContent>
        </w:sdt>
      </w:tr>
      <w:tr w:rsidR="00520902" w:rsidRPr="00253B98" w:rsidTr="00147EB1">
        <w:trPr>
          <w:trHeight w:val="446"/>
        </w:trPr>
        <w:sdt>
          <w:sdtPr>
            <w:rPr>
              <w:rFonts w:ascii="Arial" w:hAnsi="Arial" w:cs="Arial"/>
              <w:b/>
            </w:rPr>
            <w:id w:val="-1216577932"/>
            <w:placeholder>
              <w:docPart w:val="08EE1B22ABA84CC8891AA521E56395EC"/>
            </w:placeholder>
            <w:showingPlcHdr/>
            <w:dropDownList>
              <w:listItem w:value="Choose an item."/>
              <w:listItem w:displayText="Fall Break/ Winter Break" w:value="Fall Break/ Winter Break"/>
              <w:listItem w:displayText="Spring Break/ End of Spring" w:value="Spring Break/ End of Spring"/>
              <w:listItem w:displayText="Summer" w:value="Summer"/>
              <w:listItem w:displayText="Semester in London" w:value="Semester in London"/>
            </w:dropDownList>
          </w:sdtPr>
          <w:sdtEndPr/>
          <w:sdtContent>
            <w:tc>
              <w:tcPr>
                <w:tcW w:w="1939" w:type="dxa"/>
                <w:shd w:val="clear" w:color="auto" w:fill="auto"/>
              </w:tcPr>
              <w:p w:rsidR="00520902" w:rsidRDefault="00520902" w:rsidP="00520902">
                <w:r w:rsidRPr="00520902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39558433"/>
            <w:placeholder>
              <w:docPart w:val="BCC64BC596DB46ACB28FFD8C90ECFC7D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96699742"/>
            <w:placeholder>
              <w:docPart w:val="833E2D6D2ED94A6DA368FE13597672B0"/>
            </w:placeholder>
            <w:showingPlcHdr/>
            <w:text/>
          </w:sdtPr>
          <w:sdtEndPr/>
          <w:sdtContent>
            <w:tc>
              <w:tcPr>
                <w:tcW w:w="3424" w:type="dxa"/>
                <w:gridSpan w:val="4"/>
                <w:shd w:val="clear" w:color="auto" w:fill="auto"/>
              </w:tcPr>
              <w:p w:rsidR="00520902" w:rsidRDefault="00520902" w:rsidP="00520902"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1964706"/>
            <w:placeholder>
              <w:docPart w:val="D7D5BF64597A45F298BD4554D9FC1507"/>
            </w:placeholder>
            <w:showingPlcHdr/>
            <w:text/>
          </w:sdtPr>
          <w:sdtEndPr/>
          <w:sdtContent>
            <w:tc>
              <w:tcPr>
                <w:tcW w:w="1094" w:type="dxa"/>
                <w:shd w:val="clear" w:color="auto" w:fill="auto"/>
              </w:tcPr>
              <w:p w:rsidR="00520902" w:rsidRDefault="00520902" w:rsidP="00520902">
                <w:r w:rsidRPr="003D3847">
                  <w:rPr>
                    <w:rStyle w:val="PlaceholderText"/>
                    <w:rFonts w:ascii="Arial" w:eastAsia="Calibri" w:hAnsi="Arial" w:cs="Arial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351423668"/>
            <w:placeholder>
              <w:docPart w:val="12202246C6104963A146632EED0D9214"/>
            </w:placeholder>
            <w:showingPlcHdr/>
            <w:dropDownList>
              <w:listItem w:value="Choose an item."/>
              <w:listItem w:displayText="Major requirement" w:value="Major requirement"/>
              <w:listItem w:displayText="Major elective" w:value="Major elective"/>
              <w:listItem w:displayText="Minor requirement" w:value="Minor requirement"/>
              <w:listItem w:displayText="Minor elective" w:value="Minor elective"/>
              <w:listItem w:displayText="Free elective" w:value="Free elective"/>
              <w:listItem w:displayText="General education course" w:value="General education course"/>
              <w:listItem w:displayText="Additional depth course" w:value="Additional depth course"/>
              <w:listItem w:displayText="Pre-professional course" w:value="Pre-professional course"/>
              <w:listItem w:displayText="Will not fulfill degree requirement" w:value="Will not fulfill degree requirement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0"/>
              <w:szCs w:val="20"/>
            </w:rPr>
          </w:sdtEndPr>
          <w:sdtContent>
            <w:tc>
              <w:tcPr>
                <w:tcW w:w="3254" w:type="dxa"/>
                <w:shd w:val="clear" w:color="auto" w:fill="auto"/>
              </w:tcPr>
              <w:p w:rsidR="00520902" w:rsidRDefault="003338A6" w:rsidP="00520902">
                <w:r w:rsidRPr="003338A6">
                  <w:rPr>
                    <w:rStyle w:val="PlaceholderText"/>
                    <w:rFonts w:ascii="Arial" w:eastAsia="Calibri" w:hAnsi="Arial" w:cs="Arial"/>
                  </w:rPr>
                  <w:t>Choose an item.</w:t>
                </w:r>
              </w:p>
            </w:tc>
          </w:sdtContent>
        </w:sdt>
      </w:tr>
      <w:tr w:rsidR="00520902" w:rsidRPr="00253B98" w:rsidTr="00147EB1">
        <w:trPr>
          <w:trHeight w:val="446"/>
        </w:trPr>
        <w:sdt>
          <w:sdtPr>
            <w:rPr>
              <w:rFonts w:ascii="Arial" w:hAnsi="Arial" w:cs="Arial"/>
              <w:b/>
            </w:rPr>
            <w:id w:val="921071151"/>
            <w:placeholder>
              <w:docPart w:val="909A8F0E19494278B6FC2F17E92B3FD1"/>
            </w:placeholder>
            <w:showingPlcHdr/>
            <w:dropDownList>
              <w:listItem w:value="Choose an item."/>
              <w:listItem w:displayText="Fall Break/ Winter Break" w:value="Fall Break/ Winter Break"/>
              <w:listItem w:displayText="Spring Break/ End of Spring" w:value="Spring Break/ End of Spring"/>
              <w:listItem w:displayText="Summer" w:value="Summer"/>
              <w:listItem w:displayText="Semester in London" w:value="Semester in London"/>
            </w:dropDownList>
          </w:sdtPr>
          <w:sdtEndPr/>
          <w:sdtContent>
            <w:tc>
              <w:tcPr>
                <w:tcW w:w="1939" w:type="dxa"/>
                <w:shd w:val="clear" w:color="auto" w:fill="auto"/>
              </w:tcPr>
              <w:p w:rsidR="00520902" w:rsidRDefault="00520902" w:rsidP="00520902">
                <w:r w:rsidRPr="00520902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17259018"/>
            <w:placeholder>
              <w:docPart w:val="A9FCFC2094D24CE58A9C61153AEAE83F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52341117"/>
            <w:placeholder>
              <w:docPart w:val="CA8AA7ED8E1246279DE1FAE804C8E051"/>
            </w:placeholder>
            <w:showingPlcHdr/>
            <w:text/>
          </w:sdtPr>
          <w:sdtEndPr/>
          <w:sdtContent>
            <w:tc>
              <w:tcPr>
                <w:tcW w:w="3424" w:type="dxa"/>
                <w:gridSpan w:val="4"/>
                <w:shd w:val="clear" w:color="auto" w:fill="auto"/>
              </w:tcPr>
              <w:p w:rsidR="00520902" w:rsidRDefault="00520902" w:rsidP="00520902"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34780663"/>
            <w:placeholder>
              <w:docPart w:val="F632B2A362BE409AA047AF85FFED9096"/>
            </w:placeholder>
            <w:showingPlcHdr/>
            <w:text/>
          </w:sdtPr>
          <w:sdtEndPr/>
          <w:sdtContent>
            <w:tc>
              <w:tcPr>
                <w:tcW w:w="1094" w:type="dxa"/>
                <w:shd w:val="clear" w:color="auto" w:fill="auto"/>
              </w:tcPr>
              <w:p w:rsidR="00520902" w:rsidRDefault="00520902" w:rsidP="00520902">
                <w:r w:rsidRPr="003D3847">
                  <w:rPr>
                    <w:rStyle w:val="PlaceholderText"/>
                    <w:rFonts w:ascii="Arial" w:eastAsia="Calibri" w:hAnsi="Arial" w:cs="Arial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527942345"/>
            <w:placeholder>
              <w:docPart w:val="86A709F535464254B65D9BCAF2380C6D"/>
            </w:placeholder>
            <w:showingPlcHdr/>
            <w:dropDownList>
              <w:listItem w:value="Choose an item."/>
              <w:listItem w:displayText="Major requirement" w:value="Major requirement"/>
              <w:listItem w:displayText="Major elective" w:value="Major elective"/>
              <w:listItem w:displayText="Minor requirement" w:value="Minor requirement"/>
              <w:listItem w:displayText="Minor elective" w:value="Minor elective"/>
              <w:listItem w:displayText="Free elective" w:value="Free elective"/>
              <w:listItem w:displayText="General education course" w:value="General education course"/>
              <w:listItem w:displayText="Additional depth course" w:value="Additional depth course"/>
              <w:listItem w:displayText="Pre-professional course" w:value="Pre-professional course"/>
              <w:listItem w:displayText="Will not fulfill degree requirement" w:value="Will not fulfill degree requirement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0"/>
              <w:szCs w:val="20"/>
            </w:rPr>
          </w:sdtEndPr>
          <w:sdtContent>
            <w:tc>
              <w:tcPr>
                <w:tcW w:w="3254" w:type="dxa"/>
                <w:shd w:val="clear" w:color="auto" w:fill="auto"/>
              </w:tcPr>
              <w:p w:rsidR="00520902" w:rsidRDefault="003338A6" w:rsidP="00520902">
                <w:r w:rsidRPr="003338A6">
                  <w:rPr>
                    <w:rStyle w:val="PlaceholderText"/>
                    <w:rFonts w:ascii="Arial" w:eastAsia="Calibri" w:hAnsi="Arial" w:cs="Arial"/>
                  </w:rPr>
                  <w:t>Choose an item.</w:t>
                </w:r>
              </w:p>
            </w:tc>
          </w:sdtContent>
        </w:sdt>
      </w:tr>
      <w:tr w:rsidR="00520902" w:rsidRPr="00253B98" w:rsidTr="00147EB1">
        <w:trPr>
          <w:trHeight w:val="446"/>
        </w:trPr>
        <w:sdt>
          <w:sdtPr>
            <w:rPr>
              <w:rFonts w:ascii="Arial" w:hAnsi="Arial" w:cs="Arial"/>
              <w:b/>
            </w:rPr>
            <w:id w:val="-809324122"/>
            <w:placeholder>
              <w:docPart w:val="12A62112C46042508D3122118EB822E5"/>
            </w:placeholder>
            <w:showingPlcHdr/>
            <w:dropDownList>
              <w:listItem w:value="Choose an item."/>
              <w:listItem w:displayText="Fall Break/ Winter Break" w:value="Fall Break/ Winter Break"/>
              <w:listItem w:displayText="Spring Break/ End of Spring" w:value="Spring Break/ End of Spring"/>
              <w:listItem w:displayText="Summer" w:value="Summer"/>
              <w:listItem w:displayText="Semester in London" w:value="Semester in London"/>
            </w:dropDownList>
          </w:sdtPr>
          <w:sdtEndPr/>
          <w:sdtContent>
            <w:tc>
              <w:tcPr>
                <w:tcW w:w="1939" w:type="dxa"/>
                <w:shd w:val="clear" w:color="auto" w:fill="auto"/>
              </w:tcPr>
              <w:p w:rsidR="00520902" w:rsidRDefault="00520902" w:rsidP="00520902">
                <w:r w:rsidRPr="00520902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49140665"/>
            <w:placeholder>
              <w:docPart w:val="35DBF7700D7448808010E9A5F5BC9CB9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520902" w:rsidRPr="00253B98" w:rsidRDefault="00520902" w:rsidP="00520902">
                <w:pPr>
                  <w:rPr>
                    <w:rFonts w:ascii="Arial" w:hAnsi="Arial" w:cs="Arial"/>
                    <w:b/>
                  </w:rPr>
                </w:pPr>
                <w:r w:rsidRPr="00520902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7367966"/>
            <w:placeholder>
              <w:docPart w:val="397BE8113C654BD586609E08063E530E"/>
            </w:placeholder>
            <w:showingPlcHdr/>
            <w:text/>
          </w:sdtPr>
          <w:sdtEndPr/>
          <w:sdtContent>
            <w:tc>
              <w:tcPr>
                <w:tcW w:w="3424" w:type="dxa"/>
                <w:gridSpan w:val="4"/>
                <w:shd w:val="clear" w:color="auto" w:fill="auto"/>
              </w:tcPr>
              <w:p w:rsidR="00520902" w:rsidRDefault="00520902" w:rsidP="00520902"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77621787"/>
            <w:placeholder>
              <w:docPart w:val="EF47FB6506E346B3BDB87F749B293653"/>
            </w:placeholder>
            <w:showingPlcHdr/>
            <w:text/>
          </w:sdtPr>
          <w:sdtEndPr/>
          <w:sdtContent>
            <w:tc>
              <w:tcPr>
                <w:tcW w:w="1094" w:type="dxa"/>
                <w:shd w:val="clear" w:color="auto" w:fill="auto"/>
              </w:tcPr>
              <w:p w:rsidR="00520902" w:rsidRDefault="00520902" w:rsidP="00520902">
                <w:r w:rsidRPr="003D3847">
                  <w:rPr>
                    <w:rStyle w:val="PlaceholderText"/>
                    <w:rFonts w:ascii="Arial" w:eastAsia="Calibri" w:hAnsi="Arial" w:cs="Arial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tc>
          <w:tcPr>
            <w:tcW w:w="3254" w:type="dxa"/>
            <w:shd w:val="clear" w:color="auto" w:fill="auto"/>
          </w:tcPr>
          <w:sdt>
            <w:sdtPr>
              <w:rPr>
                <w:rStyle w:val="Style1"/>
              </w:rPr>
              <w:id w:val="769974318"/>
              <w:placeholder>
                <w:docPart w:val="4FA6AD1A93A7450EB8D41B8F786A1181"/>
              </w:placeholder>
              <w:showingPlcHdr/>
              <w:dropDownList>
                <w:listItem w:value="Choose an item."/>
                <w:listItem w:displayText="Major requirement" w:value="Major requirement"/>
                <w:listItem w:displayText="Major elective" w:value="Major elective"/>
                <w:listItem w:displayText="Minor requirement" w:value="Minor requirement"/>
                <w:listItem w:displayText="Minor elective" w:value="Minor elective"/>
                <w:listItem w:displayText="Free elective" w:value="Free elective"/>
                <w:listItem w:displayText="General education course" w:value="General education course"/>
                <w:listItem w:displayText="Additional depth course" w:value="Additional depth course"/>
                <w:listItem w:displayText="Pre-professional course" w:value="Pre-professional course"/>
                <w:listItem w:displayText="Will not fulfill degree requirement" w:value="Will not fulfill degree requirement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  <w:b/>
                <w:sz w:val="20"/>
                <w:szCs w:val="20"/>
              </w:rPr>
            </w:sdtEndPr>
            <w:sdtContent>
              <w:p w:rsidR="003338A6" w:rsidRPr="003338A6" w:rsidRDefault="003338A6" w:rsidP="00520902">
                <w:pPr>
                  <w:rPr>
                    <w:rFonts w:ascii="Arial" w:hAnsi="Arial"/>
                  </w:rPr>
                </w:pPr>
                <w:r w:rsidRPr="003338A6">
                  <w:rPr>
                    <w:rStyle w:val="PlaceholderText"/>
                    <w:rFonts w:ascii="Arial" w:eastAsia="Calibri" w:hAnsi="Arial" w:cs="Arial"/>
                  </w:rPr>
                  <w:t>Choose an item.</w:t>
                </w:r>
              </w:p>
            </w:sdtContent>
          </w:sdt>
        </w:tc>
      </w:tr>
      <w:tr w:rsidR="007D5299" w:rsidRPr="00253B98" w:rsidTr="00DD70CD">
        <w:tc>
          <w:tcPr>
            <w:tcW w:w="11439" w:type="dxa"/>
            <w:gridSpan w:val="9"/>
            <w:shd w:val="clear" w:color="auto" w:fill="F76800"/>
          </w:tcPr>
          <w:p w:rsidR="007D5299" w:rsidRPr="00390656" w:rsidRDefault="007D5299" w:rsidP="003906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D70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3:  </w:t>
            </w:r>
            <w:r w:rsidR="00390656" w:rsidRPr="00DD70C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ACADEMIC ADVISOR VERIFICATION</w:t>
            </w:r>
          </w:p>
        </w:tc>
      </w:tr>
      <w:tr w:rsidR="00EB6D24" w:rsidRPr="00253B98" w:rsidTr="00EB6D24">
        <w:tc>
          <w:tcPr>
            <w:tcW w:w="11439" w:type="dxa"/>
            <w:gridSpan w:val="9"/>
            <w:shd w:val="clear" w:color="auto" w:fill="F2F2F2" w:themeFill="background1" w:themeFillShade="F2"/>
          </w:tcPr>
          <w:p w:rsidR="00EB6D24" w:rsidRDefault="00EB6D24" w:rsidP="00EB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6D24" w:rsidRPr="005121A6" w:rsidRDefault="00EB6D24" w:rsidP="00EB6D24">
            <w:pPr>
              <w:spacing w:before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21A6">
              <w:rPr>
                <w:rFonts w:ascii="Arial" w:hAnsi="Arial" w:cs="Arial"/>
                <w:b/>
                <w:sz w:val="22"/>
                <w:szCs w:val="22"/>
              </w:rPr>
              <w:t>Academic Advisors</w:t>
            </w:r>
            <w:r w:rsidRPr="005121A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EB6D24" w:rsidRPr="00390656" w:rsidRDefault="00EB6D24" w:rsidP="00EB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D24" w:rsidRPr="005121A6" w:rsidRDefault="00EB6D24" w:rsidP="00EB6D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121A6">
              <w:rPr>
                <w:rFonts w:ascii="Arial" w:hAnsi="Arial" w:cs="Arial"/>
                <w:sz w:val="22"/>
                <w:szCs w:val="22"/>
              </w:rPr>
              <w:t>Review the student’s selection of study abroad program course(s) below.</w:t>
            </w:r>
          </w:p>
          <w:p w:rsidR="00EB6D24" w:rsidRPr="005121A6" w:rsidRDefault="00EB6D24" w:rsidP="00EB6D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121A6">
              <w:rPr>
                <w:rFonts w:ascii="Arial" w:hAnsi="Arial" w:cs="Arial"/>
                <w:sz w:val="22"/>
                <w:szCs w:val="22"/>
              </w:rPr>
              <w:t xml:space="preserve">Verify that the credit earned through these courses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(or will not) </w:t>
            </w:r>
            <w:r w:rsidRPr="005121A6">
              <w:rPr>
                <w:rFonts w:ascii="Arial" w:hAnsi="Arial" w:cs="Arial"/>
                <w:sz w:val="22"/>
                <w:szCs w:val="22"/>
              </w:rPr>
              <w:t>fulfill the student’s degree requirements.</w:t>
            </w:r>
          </w:p>
          <w:p w:rsidR="00EB6D24" w:rsidRDefault="00EB6D24" w:rsidP="00EB6D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121A6">
              <w:rPr>
                <w:rFonts w:ascii="Arial" w:hAnsi="Arial" w:cs="Arial"/>
                <w:sz w:val="22"/>
                <w:szCs w:val="22"/>
              </w:rPr>
              <w:t xml:space="preserve">Submit any specific concerns or instructions in the </w:t>
            </w:r>
            <w:r w:rsidRPr="005121A6">
              <w:rPr>
                <w:rFonts w:ascii="Arial" w:hAnsi="Arial" w:cs="Arial"/>
                <w:i/>
                <w:sz w:val="22"/>
                <w:szCs w:val="22"/>
              </w:rPr>
              <w:t>Notes</w:t>
            </w:r>
            <w:r w:rsidRPr="005121A6">
              <w:rPr>
                <w:rFonts w:ascii="Arial" w:hAnsi="Arial" w:cs="Arial"/>
                <w:sz w:val="22"/>
                <w:szCs w:val="22"/>
              </w:rPr>
              <w:t xml:space="preserve"> section.</w:t>
            </w:r>
          </w:p>
          <w:p w:rsidR="00EB6D24" w:rsidRDefault="00EB6D24" w:rsidP="00EB6D24">
            <w:pPr>
              <w:pStyle w:val="ListParagraph"/>
              <w:numPr>
                <w:ilvl w:val="0"/>
                <w:numId w:val="9"/>
              </w:num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B6D24">
              <w:rPr>
                <w:rFonts w:ascii="Arial" w:hAnsi="Arial" w:cs="Arial"/>
                <w:sz w:val="22"/>
                <w:szCs w:val="22"/>
              </w:rPr>
              <w:t>Sign the form to approve the student’s plan.</w:t>
            </w:r>
          </w:p>
          <w:p w:rsidR="00EB6D24" w:rsidRPr="00EB6D24" w:rsidRDefault="00EB6D24" w:rsidP="00EB6D2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26C" w:rsidRPr="00253B98" w:rsidTr="00DD70CD">
        <w:trPr>
          <w:trHeight w:val="530"/>
        </w:trPr>
        <w:tc>
          <w:tcPr>
            <w:tcW w:w="6907" w:type="dxa"/>
            <w:gridSpan w:val="6"/>
            <w:shd w:val="clear" w:color="auto" w:fill="auto"/>
          </w:tcPr>
          <w:p w:rsidR="00AD526C" w:rsidRDefault="00AD526C" w:rsidP="00017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ADVISOR NAME</w:t>
            </w:r>
          </w:p>
          <w:sdt>
            <w:sdtPr>
              <w:rPr>
                <w:rFonts w:ascii="Arial" w:hAnsi="Arial" w:cs="Arial"/>
                <w:b/>
              </w:rPr>
              <w:id w:val="-351263942"/>
              <w:placeholder>
                <w:docPart w:val="26EBFEF1877B45B2AC85A43E76EF8B02"/>
              </w:placeholder>
              <w:showingPlcHdr/>
              <w:text/>
            </w:sdtPr>
            <w:sdtEndPr/>
            <w:sdtContent>
              <w:p w:rsidR="00236EB5" w:rsidRPr="008D21A6" w:rsidRDefault="00236EB5" w:rsidP="008D21A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532" w:type="dxa"/>
            <w:gridSpan w:val="3"/>
            <w:shd w:val="clear" w:color="auto" w:fill="auto"/>
          </w:tcPr>
          <w:p w:rsidR="00AD526C" w:rsidRDefault="00AD526C" w:rsidP="00017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EMAIL</w:t>
            </w:r>
          </w:p>
          <w:sdt>
            <w:sdtPr>
              <w:rPr>
                <w:rFonts w:ascii="Arial" w:hAnsi="Arial" w:cs="Arial"/>
                <w:b/>
              </w:rPr>
              <w:id w:val="754096426"/>
              <w:placeholder>
                <w:docPart w:val="5018CF40F0A141BDAFE99ADE4FFA5671"/>
              </w:placeholder>
              <w:showingPlcHdr/>
              <w:text/>
            </w:sdtPr>
            <w:sdtEndPr/>
            <w:sdtContent>
              <w:p w:rsidR="00AD526C" w:rsidRPr="00AD526C" w:rsidRDefault="00236EB5" w:rsidP="000179A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AD526C" w:rsidRPr="00253B98" w:rsidTr="00114E7C">
        <w:tc>
          <w:tcPr>
            <w:tcW w:w="54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526C" w:rsidRDefault="00AD526C" w:rsidP="00017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SIGNATURE</w:t>
            </w:r>
          </w:p>
          <w:p w:rsidR="008C65D7" w:rsidRPr="00AD526C" w:rsidRDefault="008C65D7" w:rsidP="00017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26C" w:rsidRDefault="00AD526C" w:rsidP="00017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sdt>
            <w:sdtPr>
              <w:rPr>
                <w:rFonts w:ascii="Arial" w:hAnsi="Arial" w:cs="Arial"/>
                <w:b/>
              </w:rPr>
              <w:id w:val="1060209015"/>
              <w:placeholder>
                <w:docPart w:val="CA2CA97A453F49E2B30DD6ED124AF394"/>
              </w:placeholder>
              <w:showingPlcHdr/>
              <w:text/>
            </w:sdtPr>
            <w:sdtEndPr/>
            <w:sdtContent>
              <w:p w:rsidR="00236EB5" w:rsidRPr="00AD526C" w:rsidRDefault="00236EB5" w:rsidP="000179A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26C" w:rsidRDefault="00AD526C" w:rsidP="00017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PHONE</w:t>
            </w:r>
          </w:p>
          <w:sdt>
            <w:sdtPr>
              <w:rPr>
                <w:rFonts w:ascii="Arial" w:hAnsi="Arial" w:cs="Arial"/>
                <w:b/>
              </w:rPr>
              <w:id w:val="1721013528"/>
              <w:placeholder>
                <w:docPart w:val="02AC05EF0ED84623A2F165F28937DED3"/>
              </w:placeholder>
              <w:showingPlcHdr/>
              <w:text/>
            </w:sdtPr>
            <w:sdtEndPr/>
            <w:sdtContent>
              <w:p w:rsidR="00AD526C" w:rsidRDefault="00236EB5" w:rsidP="000179A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00483">
                  <w:rPr>
                    <w:rStyle w:val="PlaceholderText"/>
                    <w:rFonts w:ascii="Arial" w:eastAsia="Calibri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AD526C" w:rsidRPr="00AD526C" w:rsidRDefault="00AD526C" w:rsidP="00017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6C" w:rsidRPr="00253B98" w:rsidTr="004A1F70">
        <w:trPr>
          <w:trHeight w:val="1250"/>
        </w:trPr>
        <w:tc>
          <w:tcPr>
            <w:tcW w:w="114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26C" w:rsidRPr="00DD70CD" w:rsidRDefault="00AD526C" w:rsidP="00017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0CD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69590410"/>
              <w:placeholder>
                <w:docPart w:val="F97442857BEE49E49175A0B187985279"/>
              </w:placeholder>
              <w:showingPlcHdr/>
              <w:text/>
            </w:sdtPr>
            <w:sdtEndPr/>
            <w:sdtContent>
              <w:p w:rsidR="005721EB" w:rsidRPr="00AD526C" w:rsidRDefault="005721EB" w:rsidP="000179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36C4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:rsidR="004C2378" w:rsidRPr="0008003F" w:rsidRDefault="004C2378" w:rsidP="00EB6D24"/>
    <w:sectPr w:rsidR="004C2378" w:rsidRPr="0008003F" w:rsidSect="0008003F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88" w:rsidRDefault="00CB5A88" w:rsidP="00AD4FAF">
      <w:r>
        <w:separator/>
      </w:r>
    </w:p>
  </w:endnote>
  <w:endnote w:type="continuationSeparator" w:id="0">
    <w:p w:rsidR="00CB5A88" w:rsidRDefault="00CB5A88" w:rsidP="00AD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8A4" w:rsidRPr="00AD526C" w:rsidRDefault="00F668A4" w:rsidP="004D232C">
    <w:pPr>
      <w:pStyle w:val="Footer"/>
      <w:jc w:val="center"/>
      <w:rPr>
        <w:rFonts w:ascii="Arial" w:hAnsi="Arial" w:cs="Arial"/>
        <w:sz w:val="16"/>
        <w:szCs w:val="16"/>
      </w:rPr>
    </w:pPr>
    <w:r w:rsidRPr="00AD526C">
      <w:rPr>
        <w:rFonts w:ascii="Arial" w:hAnsi="Arial" w:cs="Arial"/>
        <w:sz w:val="16"/>
        <w:szCs w:val="16"/>
      </w:rPr>
      <w:t>Mercer University Office of International Programs</w:t>
    </w:r>
  </w:p>
  <w:p w:rsidR="00BB3561" w:rsidRPr="00BB3561" w:rsidRDefault="006A082A" w:rsidP="00BB3561">
    <w:pPr>
      <w:pStyle w:val="Footer"/>
      <w:jc w:val="center"/>
      <w:rPr>
        <w:rFonts w:ascii="Arial" w:hAnsi="Arial" w:cs="Arial"/>
        <w:color w:val="F76800"/>
        <w:sz w:val="16"/>
        <w:szCs w:val="16"/>
      </w:rPr>
    </w:pPr>
    <w:hyperlink r:id="rId1" w:history="1">
      <w:r w:rsidR="00BB3561" w:rsidRPr="00BB3561">
        <w:rPr>
          <w:rStyle w:val="Hyperlink"/>
          <w:rFonts w:ascii="Arial" w:hAnsi="Arial" w:cs="Arial"/>
          <w:color w:val="F76800"/>
          <w:sz w:val="16"/>
          <w:szCs w:val="16"/>
        </w:rPr>
        <w:t>studyabroad@mercer.edu</w:t>
      </w:r>
    </w:hyperlink>
    <w:r w:rsidR="00BB3561" w:rsidRPr="00BB3561">
      <w:rPr>
        <w:rFonts w:ascii="Arial" w:hAnsi="Arial" w:cs="Arial"/>
        <w:color w:val="F76800"/>
        <w:sz w:val="16"/>
        <w:szCs w:val="16"/>
      </w:rPr>
      <w:t xml:space="preserve"> </w:t>
    </w:r>
  </w:p>
  <w:p w:rsidR="00F668A4" w:rsidRPr="00AD526C" w:rsidRDefault="00F668A4" w:rsidP="004D232C">
    <w:pPr>
      <w:pStyle w:val="Footer"/>
      <w:jc w:val="center"/>
      <w:rPr>
        <w:rFonts w:ascii="Arial" w:hAnsi="Arial" w:cs="Arial"/>
        <w:sz w:val="16"/>
        <w:szCs w:val="16"/>
      </w:rPr>
    </w:pPr>
    <w:r w:rsidRPr="00AD526C">
      <w:rPr>
        <w:rFonts w:ascii="Arial" w:hAnsi="Arial" w:cs="Arial"/>
        <w:sz w:val="16"/>
        <w:szCs w:val="16"/>
      </w:rPr>
      <w:t>Macon:  +1 478 301 2582</w:t>
    </w:r>
  </w:p>
  <w:p w:rsidR="00F668A4" w:rsidRPr="00AD526C" w:rsidRDefault="00F668A4" w:rsidP="004D232C">
    <w:pPr>
      <w:pStyle w:val="Footer"/>
      <w:jc w:val="center"/>
      <w:rPr>
        <w:rFonts w:ascii="Arial" w:hAnsi="Arial" w:cs="Arial"/>
        <w:sz w:val="16"/>
        <w:szCs w:val="16"/>
      </w:rPr>
    </w:pPr>
    <w:r w:rsidRPr="00AD526C">
      <w:rPr>
        <w:rFonts w:ascii="Arial" w:hAnsi="Arial" w:cs="Arial"/>
        <w:sz w:val="16"/>
        <w:szCs w:val="16"/>
      </w:rPr>
      <w:t>Atlanta:  +1 678 547 6375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88" w:rsidRDefault="00CB5A88" w:rsidP="00AD4FAF">
      <w:r>
        <w:separator/>
      </w:r>
    </w:p>
  </w:footnote>
  <w:footnote w:type="continuationSeparator" w:id="0">
    <w:p w:rsidR="00CB5A88" w:rsidRDefault="00CB5A88" w:rsidP="00AD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88D"/>
    <w:multiLevelType w:val="hybridMultilevel"/>
    <w:tmpl w:val="7E74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83F"/>
    <w:multiLevelType w:val="hybridMultilevel"/>
    <w:tmpl w:val="B0B4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CE2"/>
    <w:multiLevelType w:val="hybridMultilevel"/>
    <w:tmpl w:val="FC7C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D10"/>
    <w:multiLevelType w:val="hybridMultilevel"/>
    <w:tmpl w:val="7E74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8F1"/>
    <w:multiLevelType w:val="hybridMultilevel"/>
    <w:tmpl w:val="86201E1C"/>
    <w:lvl w:ilvl="0" w:tplc="BCF82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7E40"/>
    <w:multiLevelType w:val="hybridMultilevel"/>
    <w:tmpl w:val="E768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657A1"/>
    <w:multiLevelType w:val="hybridMultilevel"/>
    <w:tmpl w:val="50CAD7A0"/>
    <w:lvl w:ilvl="0" w:tplc="BCF82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080B"/>
    <w:multiLevelType w:val="hybridMultilevel"/>
    <w:tmpl w:val="7E4A5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AF08BF"/>
    <w:multiLevelType w:val="hybridMultilevel"/>
    <w:tmpl w:val="50FC2E12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0B"/>
    <w:rsid w:val="00002A11"/>
    <w:rsid w:val="0000784B"/>
    <w:rsid w:val="00011EF0"/>
    <w:rsid w:val="000179AE"/>
    <w:rsid w:val="000560D7"/>
    <w:rsid w:val="0008003F"/>
    <w:rsid w:val="000A7EE9"/>
    <w:rsid w:val="000C473A"/>
    <w:rsid w:val="000C775F"/>
    <w:rsid w:val="000D63DF"/>
    <w:rsid w:val="000E3206"/>
    <w:rsid w:val="0011209A"/>
    <w:rsid w:val="00114E7C"/>
    <w:rsid w:val="001227D4"/>
    <w:rsid w:val="00147EB1"/>
    <w:rsid w:val="00166A05"/>
    <w:rsid w:val="00190CA1"/>
    <w:rsid w:val="001A3FC2"/>
    <w:rsid w:val="001C06D7"/>
    <w:rsid w:val="001C4E54"/>
    <w:rsid w:val="001D38A2"/>
    <w:rsid w:val="001E19D9"/>
    <w:rsid w:val="001F2752"/>
    <w:rsid w:val="00205718"/>
    <w:rsid w:val="002106C7"/>
    <w:rsid w:val="002271F7"/>
    <w:rsid w:val="00231244"/>
    <w:rsid w:val="00236EB5"/>
    <w:rsid w:val="00253B98"/>
    <w:rsid w:val="0026179F"/>
    <w:rsid w:val="00281710"/>
    <w:rsid w:val="0028574B"/>
    <w:rsid w:val="00292F8A"/>
    <w:rsid w:val="0029748A"/>
    <w:rsid w:val="002A7D86"/>
    <w:rsid w:val="002E3589"/>
    <w:rsid w:val="00305165"/>
    <w:rsid w:val="00306ED5"/>
    <w:rsid w:val="003126E3"/>
    <w:rsid w:val="0033157E"/>
    <w:rsid w:val="00332A0C"/>
    <w:rsid w:val="003338A6"/>
    <w:rsid w:val="003612C0"/>
    <w:rsid w:val="00372403"/>
    <w:rsid w:val="00390656"/>
    <w:rsid w:val="003A629D"/>
    <w:rsid w:val="003B7F25"/>
    <w:rsid w:val="003D36C4"/>
    <w:rsid w:val="003F5B21"/>
    <w:rsid w:val="00412571"/>
    <w:rsid w:val="00413BA8"/>
    <w:rsid w:val="00413E28"/>
    <w:rsid w:val="00420B21"/>
    <w:rsid w:val="00444134"/>
    <w:rsid w:val="0046307A"/>
    <w:rsid w:val="0048462B"/>
    <w:rsid w:val="00495DA9"/>
    <w:rsid w:val="0049656C"/>
    <w:rsid w:val="004A1F70"/>
    <w:rsid w:val="004B75CF"/>
    <w:rsid w:val="004C2378"/>
    <w:rsid w:val="004D232C"/>
    <w:rsid w:val="00512027"/>
    <w:rsid w:val="005121A6"/>
    <w:rsid w:val="00520902"/>
    <w:rsid w:val="00522470"/>
    <w:rsid w:val="00527925"/>
    <w:rsid w:val="0056424C"/>
    <w:rsid w:val="005721EB"/>
    <w:rsid w:val="00577EE5"/>
    <w:rsid w:val="005A1246"/>
    <w:rsid w:val="005C19C9"/>
    <w:rsid w:val="005D1325"/>
    <w:rsid w:val="005D5347"/>
    <w:rsid w:val="005E4FD1"/>
    <w:rsid w:val="00602504"/>
    <w:rsid w:val="006048FC"/>
    <w:rsid w:val="006553AF"/>
    <w:rsid w:val="006668EF"/>
    <w:rsid w:val="00685FAE"/>
    <w:rsid w:val="006A082A"/>
    <w:rsid w:val="006B2AC0"/>
    <w:rsid w:val="006D520D"/>
    <w:rsid w:val="00716FE6"/>
    <w:rsid w:val="00730B4B"/>
    <w:rsid w:val="0074324C"/>
    <w:rsid w:val="00755DE2"/>
    <w:rsid w:val="00782AFB"/>
    <w:rsid w:val="00783F70"/>
    <w:rsid w:val="007C5280"/>
    <w:rsid w:val="007D5299"/>
    <w:rsid w:val="007E40F2"/>
    <w:rsid w:val="0083084D"/>
    <w:rsid w:val="00841B0B"/>
    <w:rsid w:val="00842D0A"/>
    <w:rsid w:val="00881CF8"/>
    <w:rsid w:val="008A2352"/>
    <w:rsid w:val="008C65D7"/>
    <w:rsid w:val="008D21A6"/>
    <w:rsid w:val="008E4A71"/>
    <w:rsid w:val="00903448"/>
    <w:rsid w:val="00905488"/>
    <w:rsid w:val="00913F14"/>
    <w:rsid w:val="00920BC8"/>
    <w:rsid w:val="00925288"/>
    <w:rsid w:val="00947532"/>
    <w:rsid w:val="00952B7B"/>
    <w:rsid w:val="00957F5D"/>
    <w:rsid w:val="00960A08"/>
    <w:rsid w:val="009B0691"/>
    <w:rsid w:val="009D1745"/>
    <w:rsid w:val="009F4580"/>
    <w:rsid w:val="00A0686E"/>
    <w:rsid w:val="00A07031"/>
    <w:rsid w:val="00A14F25"/>
    <w:rsid w:val="00A15F57"/>
    <w:rsid w:val="00A22BEF"/>
    <w:rsid w:val="00A31267"/>
    <w:rsid w:val="00A41187"/>
    <w:rsid w:val="00A71CDA"/>
    <w:rsid w:val="00AB4833"/>
    <w:rsid w:val="00AC3A40"/>
    <w:rsid w:val="00AD4FAF"/>
    <w:rsid w:val="00AD526C"/>
    <w:rsid w:val="00AF04FE"/>
    <w:rsid w:val="00B0205A"/>
    <w:rsid w:val="00B540C5"/>
    <w:rsid w:val="00B57F76"/>
    <w:rsid w:val="00B860B1"/>
    <w:rsid w:val="00BB3561"/>
    <w:rsid w:val="00BC1145"/>
    <w:rsid w:val="00BD68DD"/>
    <w:rsid w:val="00C15BF9"/>
    <w:rsid w:val="00C342D0"/>
    <w:rsid w:val="00C45E52"/>
    <w:rsid w:val="00CA4AF0"/>
    <w:rsid w:val="00CB5A88"/>
    <w:rsid w:val="00CD7E52"/>
    <w:rsid w:val="00D37E58"/>
    <w:rsid w:val="00D57F51"/>
    <w:rsid w:val="00D65F03"/>
    <w:rsid w:val="00DD70CD"/>
    <w:rsid w:val="00E43D92"/>
    <w:rsid w:val="00E46A49"/>
    <w:rsid w:val="00E53AFB"/>
    <w:rsid w:val="00E62E54"/>
    <w:rsid w:val="00E744C4"/>
    <w:rsid w:val="00E8281D"/>
    <w:rsid w:val="00E93C6D"/>
    <w:rsid w:val="00EA1E1B"/>
    <w:rsid w:val="00EA2DCB"/>
    <w:rsid w:val="00EB6D24"/>
    <w:rsid w:val="00EC2D20"/>
    <w:rsid w:val="00EE7844"/>
    <w:rsid w:val="00F239C2"/>
    <w:rsid w:val="00F33172"/>
    <w:rsid w:val="00F50565"/>
    <w:rsid w:val="00F668A4"/>
    <w:rsid w:val="00F67436"/>
    <w:rsid w:val="00F7238C"/>
    <w:rsid w:val="00F853F8"/>
    <w:rsid w:val="00FA4328"/>
    <w:rsid w:val="00FB12CF"/>
    <w:rsid w:val="00FB4A32"/>
    <w:rsid w:val="00FC25E5"/>
    <w:rsid w:val="00FC7B84"/>
    <w:rsid w:val="00FD0247"/>
    <w:rsid w:val="00FD6F6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A3CE-CA93-F845-9E47-B757864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3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D92"/>
    <w:rPr>
      <w:sz w:val="22"/>
      <w:szCs w:val="22"/>
    </w:rPr>
  </w:style>
  <w:style w:type="character" w:styleId="Hyperlink">
    <w:name w:val="Hyperlink"/>
    <w:uiPriority w:val="99"/>
    <w:unhideWhenUsed/>
    <w:rsid w:val="000D63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B48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F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4FA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F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4FAF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D23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4C4"/>
    <w:rPr>
      <w:color w:val="808080"/>
    </w:rPr>
  </w:style>
  <w:style w:type="character" w:customStyle="1" w:styleId="Style1">
    <w:name w:val="Style1"/>
    <w:basedOn w:val="DefaultParagraphFont"/>
    <w:uiPriority w:val="1"/>
    <w:rsid w:val="004846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rcerabroad.com/index.cfm?FuseAction=Security.ExistingUser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abroad@merce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cker_jl\My%20Documents\New%20Form%20Originals\Scholar%20request%20forms\J-1%20scholar%20transfer%20i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82FAE9C1BD4087A4CF9339DBCC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E62F-2BB8-405B-BBCE-D6DFD8CA4EFA}"/>
      </w:docPartPr>
      <w:docPartBody>
        <w:p w:rsidR="00BC4495" w:rsidRDefault="00636BBD" w:rsidP="00636BBD">
          <w:pPr>
            <w:pStyle w:val="6282FAE9C1BD4087A4CF9339DBCCE73B1"/>
          </w:pPr>
          <w:r w:rsidRPr="00520902">
            <w:rPr>
              <w:rStyle w:val="PlaceholderText"/>
              <w:rFonts w:ascii="Arial" w:eastAsia="Calibri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489042BC4864614BD4A1EA287D4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85BB-B35A-4355-AA73-19FF5F9E0786}"/>
      </w:docPartPr>
      <w:docPartBody>
        <w:p w:rsidR="00BC4495" w:rsidRDefault="00636BBD" w:rsidP="00636BBD">
          <w:pPr>
            <w:pStyle w:val="1489042BC4864614BD4A1EA287D4E6361"/>
          </w:pPr>
          <w:r w:rsidRPr="00520902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198951AA65148AFB01A9C49D5B0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B475-FF32-4C3E-A12B-F71CD7773CC7}"/>
      </w:docPartPr>
      <w:docPartBody>
        <w:p w:rsidR="00BC4495" w:rsidRDefault="00636BBD" w:rsidP="00636BBD">
          <w:pPr>
            <w:pStyle w:val="7198951AA65148AFB01A9C49D5B064F4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EF141D209CE4255BAF1146B69F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4D07-14E6-4439-92D9-CAAFEC855ED5}"/>
      </w:docPartPr>
      <w:docPartBody>
        <w:p w:rsidR="00BC4495" w:rsidRDefault="00636BBD" w:rsidP="00636BBD">
          <w:pPr>
            <w:pStyle w:val="BEF141D209CE4255BAF1146B69FD27691"/>
          </w:pPr>
          <w:r w:rsidRPr="00F30CF6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4797C1A6350049AFAE277909B0D9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8E07-119D-44A1-8EB5-E6D4210D5A40}"/>
      </w:docPartPr>
      <w:docPartBody>
        <w:p w:rsidR="00BC4495" w:rsidRDefault="00636BBD" w:rsidP="00636BBD">
          <w:pPr>
            <w:pStyle w:val="4797C1A6350049AFAE277909B0D9396A1"/>
          </w:pPr>
          <w:r w:rsidRPr="00520902">
            <w:rPr>
              <w:rStyle w:val="PlaceholderText"/>
              <w:rFonts w:ascii="Arial" w:eastAsia="Calibri" w:hAnsi="Arial" w:cs="Arial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D86D3932B09B4191A07EC4908F41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3179-EEAD-4CC0-8460-FB537BDF9F96}"/>
      </w:docPartPr>
      <w:docPartBody>
        <w:p w:rsidR="00BC4495" w:rsidRDefault="00636BBD" w:rsidP="00636BBD">
          <w:pPr>
            <w:pStyle w:val="D86D3932B09B4191A07EC4908F41D6D71"/>
          </w:pPr>
          <w:r w:rsidRPr="00520902">
            <w:rPr>
              <w:rStyle w:val="PlaceholderText"/>
              <w:rFonts w:ascii="Arial" w:eastAsia="Calibri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2AC84D426484098AE35DD3A045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4DEE-1A36-40D4-ABE0-433B2B11AA6C}"/>
      </w:docPartPr>
      <w:docPartBody>
        <w:p w:rsidR="00BC4495" w:rsidRDefault="00636BBD" w:rsidP="00636BBD">
          <w:pPr>
            <w:pStyle w:val="62AC84D426484098AE35DD3A045119521"/>
          </w:pPr>
          <w:r w:rsidRPr="00520902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9605B7EDAF4234B6C5626158AF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51D6-1244-4806-8627-E5247F965623}"/>
      </w:docPartPr>
      <w:docPartBody>
        <w:p w:rsidR="00BC4495" w:rsidRDefault="00636BBD" w:rsidP="00636BBD">
          <w:pPr>
            <w:pStyle w:val="729605B7EDAF4234B6C5626158AF071E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3A7015C94D4B0890497643D254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B58D-FEA2-4575-B0E8-AF786409F369}"/>
      </w:docPartPr>
      <w:docPartBody>
        <w:p w:rsidR="00BC4495" w:rsidRDefault="00636BBD" w:rsidP="00636BBD">
          <w:pPr>
            <w:pStyle w:val="FA3A7015C94D4B0890497643D25436531"/>
          </w:pPr>
          <w:r w:rsidRPr="003D3847">
            <w:rPr>
              <w:rStyle w:val="PlaceholderText"/>
              <w:rFonts w:ascii="Arial" w:eastAsia="Calibri" w:hAnsi="Arial" w:cs="Arial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08EE1B22ABA84CC8891AA521E563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6670-76F9-43F8-900E-4713EB348CB1}"/>
      </w:docPartPr>
      <w:docPartBody>
        <w:p w:rsidR="00BC4495" w:rsidRDefault="00636BBD" w:rsidP="00636BBD">
          <w:pPr>
            <w:pStyle w:val="08EE1B22ABA84CC8891AA521E56395EC1"/>
          </w:pPr>
          <w:r w:rsidRPr="00520902">
            <w:rPr>
              <w:rStyle w:val="PlaceholderText"/>
              <w:rFonts w:ascii="Arial" w:eastAsia="Calibri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CC64BC596DB46ACB28FFD8C90EC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AB85-FCA1-4CFA-BDF2-DFAAF012349C}"/>
      </w:docPartPr>
      <w:docPartBody>
        <w:p w:rsidR="00BC4495" w:rsidRDefault="00636BBD" w:rsidP="00636BBD">
          <w:pPr>
            <w:pStyle w:val="BCC64BC596DB46ACB28FFD8C90ECFC7D1"/>
          </w:pPr>
          <w:r w:rsidRPr="00520902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33E2D6D2ED94A6DA368FE135976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CE7B-8980-43E9-AB77-CCBFDCF88EC1}"/>
      </w:docPartPr>
      <w:docPartBody>
        <w:p w:rsidR="00BC4495" w:rsidRDefault="00636BBD" w:rsidP="00636BBD">
          <w:pPr>
            <w:pStyle w:val="833E2D6D2ED94A6DA368FE13597672B0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D5BF64597A45F298BD4554D9FC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6035-6C0D-43E0-BDBD-2302683274E5}"/>
      </w:docPartPr>
      <w:docPartBody>
        <w:p w:rsidR="00BC4495" w:rsidRDefault="00636BBD" w:rsidP="00636BBD">
          <w:pPr>
            <w:pStyle w:val="D7D5BF64597A45F298BD4554D9FC15071"/>
          </w:pPr>
          <w:r w:rsidRPr="003D3847">
            <w:rPr>
              <w:rStyle w:val="PlaceholderText"/>
              <w:rFonts w:ascii="Arial" w:eastAsia="Calibri" w:hAnsi="Arial" w:cs="Arial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909A8F0E19494278B6FC2F17E92B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E9E2-9E28-4828-A5CE-B4052124248C}"/>
      </w:docPartPr>
      <w:docPartBody>
        <w:p w:rsidR="00BC4495" w:rsidRDefault="00636BBD" w:rsidP="00636BBD">
          <w:pPr>
            <w:pStyle w:val="909A8F0E19494278B6FC2F17E92B3FD11"/>
          </w:pPr>
          <w:r w:rsidRPr="00520902">
            <w:rPr>
              <w:rStyle w:val="PlaceholderText"/>
              <w:rFonts w:ascii="Arial" w:eastAsia="Calibri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9FCFC2094D24CE58A9C61153AEA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9068-4713-4B86-B63F-8CFE1CAFD8CA}"/>
      </w:docPartPr>
      <w:docPartBody>
        <w:p w:rsidR="00BC4495" w:rsidRDefault="00636BBD" w:rsidP="00636BBD">
          <w:pPr>
            <w:pStyle w:val="A9FCFC2094D24CE58A9C61153AEAE83F1"/>
          </w:pPr>
          <w:r w:rsidRPr="00520902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8AA7ED8E1246279DE1FAE804C8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DEFD-1768-4C2E-817F-3F50F9D7A608}"/>
      </w:docPartPr>
      <w:docPartBody>
        <w:p w:rsidR="00BC4495" w:rsidRDefault="00636BBD" w:rsidP="00636BBD">
          <w:pPr>
            <w:pStyle w:val="CA8AA7ED8E1246279DE1FAE804C8E051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32B2A362BE409AA047AF85FFED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414B-68EF-42EE-9313-9B056E2271D0}"/>
      </w:docPartPr>
      <w:docPartBody>
        <w:p w:rsidR="00BC4495" w:rsidRDefault="00636BBD" w:rsidP="00636BBD">
          <w:pPr>
            <w:pStyle w:val="F632B2A362BE409AA047AF85FFED90961"/>
          </w:pPr>
          <w:r w:rsidRPr="003D3847">
            <w:rPr>
              <w:rStyle w:val="PlaceholderText"/>
              <w:rFonts w:ascii="Arial" w:eastAsia="Calibri" w:hAnsi="Arial" w:cs="Arial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12A62112C46042508D3122118EB8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13AC-8E7C-4013-8BF7-2E2D95B64244}"/>
      </w:docPartPr>
      <w:docPartBody>
        <w:p w:rsidR="00BC4495" w:rsidRDefault="00636BBD" w:rsidP="00636BBD">
          <w:pPr>
            <w:pStyle w:val="12A62112C46042508D3122118EB822E51"/>
          </w:pPr>
          <w:r w:rsidRPr="00520902">
            <w:rPr>
              <w:rStyle w:val="PlaceholderText"/>
              <w:rFonts w:ascii="Arial" w:eastAsia="Calibri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35DBF7700D7448808010E9A5F5BC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E9A-65DB-408A-BB14-D942263DCD8D}"/>
      </w:docPartPr>
      <w:docPartBody>
        <w:p w:rsidR="00BC4495" w:rsidRDefault="00636BBD" w:rsidP="00636BBD">
          <w:pPr>
            <w:pStyle w:val="35DBF7700D7448808010E9A5F5BC9CB91"/>
          </w:pPr>
          <w:r w:rsidRPr="00520902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7BE8113C654BD586609E08063E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8439-A4CA-454D-AED3-08229237903F}"/>
      </w:docPartPr>
      <w:docPartBody>
        <w:p w:rsidR="00BC4495" w:rsidRDefault="00636BBD" w:rsidP="00636BBD">
          <w:pPr>
            <w:pStyle w:val="397BE8113C654BD586609E08063E530E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F47FB6506E346B3BDB87F749B29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B4DE-6D15-4500-93E1-C63889DD21C1}"/>
      </w:docPartPr>
      <w:docPartBody>
        <w:p w:rsidR="00BC4495" w:rsidRDefault="00636BBD" w:rsidP="00636BBD">
          <w:pPr>
            <w:pStyle w:val="EF47FB6506E346B3BDB87F749B2936531"/>
          </w:pPr>
          <w:r w:rsidRPr="003D3847">
            <w:rPr>
              <w:rStyle w:val="PlaceholderText"/>
              <w:rFonts w:ascii="Arial" w:eastAsia="Calibri" w:hAnsi="Arial" w:cs="Arial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8DBA14895C74599A1A835D9A2DF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96EC-729A-4BC8-8E55-D7CFDA296CC5}"/>
      </w:docPartPr>
      <w:docPartBody>
        <w:p w:rsidR="00BC4495" w:rsidRDefault="00636BBD" w:rsidP="00636BBD">
          <w:pPr>
            <w:pStyle w:val="38DBA14895C74599A1A835D9A2DF3FE4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6ED707CD4B94977ABD3D95F933B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92BB-0F59-4B30-9ADA-6326CC6EDF24}"/>
      </w:docPartPr>
      <w:docPartBody>
        <w:p w:rsidR="00BC4495" w:rsidRDefault="00636BBD" w:rsidP="00636BBD">
          <w:pPr>
            <w:pStyle w:val="D6ED707CD4B94977ABD3D95F933B99B9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03BB87FEB9494F9472AAD2C18C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6A52-C73A-445B-9BBD-06BCD8504F54}"/>
      </w:docPartPr>
      <w:docPartBody>
        <w:p w:rsidR="00BC4495" w:rsidRDefault="00636BBD" w:rsidP="00636BBD">
          <w:pPr>
            <w:pStyle w:val="3303BB87FEB9494F9472AAD2C18C2F8B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DD54E566EF4C7691ED29BC09E3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B959-DB7B-4CBA-A4C3-EB9366F1612C}"/>
      </w:docPartPr>
      <w:docPartBody>
        <w:p w:rsidR="00BC4495" w:rsidRDefault="00636BBD" w:rsidP="00636BBD">
          <w:pPr>
            <w:pStyle w:val="2DDD54E566EF4C7691ED29BC09E3E52C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05E1249E405490187C6561D9081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2E52-2DEA-490C-8FAF-4A348C2A48F5}"/>
      </w:docPartPr>
      <w:docPartBody>
        <w:p w:rsidR="00BC4495" w:rsidRDefault="00636BBD" w:rsidP="00636BBD">
          <w:pPr>
            <w:pStyle w:val="B05E1249E405490187C6561D9081E4C4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84671BD35EE4CC2A634E7DBEB3A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8DD8-23DC-40E5-8326-563871742F3C}"/>
      </w:docPartPr>
      <w:docPartBody>
        <w:p w:rsidR="00BC4495" w:rsidRDefault="00636BBD" w:rsidP="00636BBD">
          <w:pPr>
            <w:pStyle w:val="484671BD35EE4CC2A634E7DBEB3A4F57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278B95386845D6B47F94C423F3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0CB0-E913-48BC-8DC6-89CBEF4007A3}"/>
      </w:docPartPr>
      <w:docPartBody>
        <w:p w:rsidR="00BC4495" w:rsidRDefault="00636BBD" w:rsidP="00636BBD">
          <w:pPr>
            <w:pStyle w:val="62278B95386845D6B47F94C423F351D5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0BB122E9AC4EC58C813B3306B8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7253-598B-471E-815F-92229EB165E6}"/>
      </w:docPartPr>
      <w:docPartBody>
        <w:p w:rsidR="00BC4495" w:rsidRDefault="00636BBD" w:rsidP="00636BBD">
          <w:pPr>
            <w:pStyle w:val="980BB122E9AC4EC58C813B3306B8E737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6EBFEF1877B45B2AC85A43E76EF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054D-5A9A-4504-8A17-7B2AC3112094}"/>
      </w:docPartPr>
      <w:docPartBody>
        <w:p w:rsidR="00BC4495" w:rsidRDefault="00636BBD" w:rsidP="00636BBD">
          <w:pPr>
            <w:pStyle w:val="26EBFEF1877B45B2AC85A43E76EF8B02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018CF40F0A141BDAFE99ADE4FFA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0783-39E6-42C0-825A-E26150B281A6}"/>
      </w:docPartPr>
      <w:docPartBody>
        <w:p w:rsidR="00BC4495" w:rsidRDefault="00636BBD" w:rsidP="00636BBD">
          <w:pPr>
            <w:pStyle w:val="5018CF40F0A141BDAFE99ADE4FFA5671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2CA97A453F49E2B30DD6ED124A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AF0D-9875-454B-81B2-08821A7AE9B0}"/>
      </w:docPartPr>
      <w:docPartBody>
        <w:p w:rsidR="00BC4495" w:rsidRDefault="00636BBD" w:rsidP="00636BBD">
          <w:pPr>
            <w:pStyle w:val="CA2CA97A453F49E2B30DD6ED124AF394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AC05EF0ED84623A2F165F28937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65A9-D1A4-4C0E-859C-BA342A22D97F}"/>
      </w:docPartPr>
      <w:docPartBody>
        <w:p w:rsidR="00BC4495" w:rsidRDefault="00636BBD" w:rsidP="00636BBD">
          <w:pPr>
            <w:pStyle w:val="02AC05EF0ED84623A2F165F28937DED31"/>
          </w:pPr>
          <w:r w:rsidRPr="00600483">
            <w:rPr>
              <w:rStyle w:val="PlaceholderText"/>
              <w:rFonts w:ascii="Arial" w:eastAsia="Calibri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7442857BEE49E49175A0B18798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7894-7917-4DAC-90B1-565A97A8F478}"/>
      </w:docPartPr>
      <w:docPartBody>
        <w:p w:rsidR="00FF2E41" w:rsidRDefault="00636BBD" w:rsidP="00636BBD">
          <w:pPr>
            <w:pStyle w:val="F97442857BEE49E49175A0B187985279"/>
          </w:pPr>
          <w:r w:rsidRPr="003D36C4">
            <w:rPr>
              <w:rStyle w:val="PlaceholderText"/>
              <w:rFonts w:ascii="Arial" w:eastAsia="Calibr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AB0E1BEA57473384FDD5CCFFE8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0A7E-EF52-428D-829C-F534F3EA84B6}"/>
      </w:docPartPr>
      <w:docPartBody>
        <w:p w:rsidR="00FF2E41" w:rsidRDefault="00636BBD" w:rsidP="00636BBD">
          <w:pPr>
            <w:pStyle w:val="5CAB0E1BEA57473384FDD5CCFFE89B8F"/>
          </w:pPr>
          <w:r w:rsidRPr="00F30CF6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12202246C6104963A146632EED0D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ABE1-37FC-4799-9026-A7FDE45A5419}"/>
      </w:docPartPr>
      <w:docPartBody>
        <w:p w:rsidR="00FF2E41" w:rsidRDefault="00636BBD" w:rsidP="00636BBD">
          <w:pPr>
            <w:pStyle w:val="12202246C6104963A146632EED0D9214"/>
          </w:pPr>
          <w:r w:rsidRPr="00F30CF6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86A709F535464254B65D9BCAF238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31F6-0AD7-4F48-8365-C7C24E750C19}"/>
      </w:docPartPr>
      <w:docPartBody>
        <w:p w:rsidR="00FF2E41" w:rsidRDefault="00636BBD" w:rsidP="00636BBD">
          <w:pPr>
            <w:pStyle w:val="86A709F535464254B65D9BCAF2380C6D"/>
          </w:pPr>
          <w:r w:rsidRPr="00F30CF6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4FA6AD1A93A7450EB8D41B8F786A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1FF0-30FC-49C8-AB9E-DEA64696111E}"/>
      </w:docPartPr>
      <w:docPartBody>
        <w:p w:rsidR="00FF2E41" w:rsidRDefault="00636BBD" w:rsidP="00636BBD">
          <w:pPr>
            <w:pStyle w:val="4FA6AD1A93A7450EB8D41B8F786A1181"/>
          </w:pPr>
          <w:r w:rsidRPr="00F30CF6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BA"/>
    <w:rsid w:val="0032119B"/>
    <w:rsid w:val="004E4C2C"/>
    <w:rsid w:val="00636BBD"/>
    <w:rsid w:val="0066166D"/>
    <w:rsid w:val="00670562"/>
    <w:rsid w:val="007A26AB"/>
    <w:rsid w:val="00BB19BA"/>
    <w:rsid w:val="00BC4495"/>
    <w:rsid w:val="00F06687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BBD"/>
    <w:rPr>
      <w:color w:val="808080"/>
    </w:rPr>
  </w:style>
  <w:style w:type="paragraph" w:customStyle="1" w:styleId="AFFDBBC7C0E142E19BE7660ABF18940A">
    <w:name w:val="AFFDBBC7C0E142E19BE7660ABF18940A"/>
    <w:rsid w:val="00BB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9CB3CD0A34D919D7C1666C27F73C0">
    <w:name w:val="06F9CB3CD0A34D919D7C1666C27F73C0"/>
    <w:rsid w:val="00BB19BA"/>
  </w:style>
  <w:style w:type="paragraph" w:customStyle="1" w:styleId="3CED12E8AB2E430E82E51221DCB502EF">
    <w:name w:val="3CED12E8AB2E430E82E51221DCB502EF"/>
    <w:rsid w:val="00BB19BA"/>
  </w:style>
  <w:style w:type="paragraph" w:customStyle="1" w:styleId="401B109B0E9A4D9883F7E28C48E5B93A">
    <w:name w:val="401B109B0E9A4D9883F7E28C48E5B93A"/>
    <w:rsid w:val="00BB19BA"/>
  </w:style>
  <w:style w:type="paragraph" w:customStyle="1" w:styleId="1C91AA7DF9674B9B8166EE5D9D31A324">
    <w:name w:val="1C91AA7DF9674B9B8166EE5D9D31A324"/>
    <w:rsid w:val="00BB19BA"/>
  </w:style>
  <w:style w:type="paragraph" w:customStyle="1" w:styleId="8C59CAF1A2F349D787B8B91516AE8FDE">
    <w:name w:val="8C59CAF1A2F349D787B8B91516AE8FDE"/>
    <w:rsid w:val="00BB19BA"/>
  </w:style>
  <w:style w:type="paragraph" w:customStyle="1" w:styleId="317DAC39B58B4E81B01396C31B594503">
    <w:name w:val="317DAC39B58B4E81B01396C31B594503"/>
    <w:rsid w:val="00BB19BA"/>
  </w:style>
  <w:style w:type="paragraph" w:customStyle="1" w:styleId="D25021E2825E476AB5619E0E17F5435A">
    <w:name w:val="D25021E2825E476AB5619E0E17F5435A"/>
    <w:rsid w:val="00BB19BA"/>
  </w:style>
  <w:style w:type="paragraph" w:customStyle="1" w:styleId="E5200E783F4D47C88F1B906C070EF849">
    <w:name w:val="E5200E783F4D47C88F1B906C070EF849"/>
    <w:rsid w:val="00BB19BA"/>
  </w:style>
  <w:style w:type="paragraph" w:customStyle="1" w:styleId="1F1048BA1BBA4944ADFB8BDCB6A8E304">
    <w:name w:val="1F1048BA1BBA4944ADFB8BDCB6A8E304"/>
    <w:rsid w:val="00BB19BA"/>
  </w:style>
  <w:style w:type="paragraph" w:customStyle="1" w:styleId="B6470963D8144A73B41AB517E02250C6">
    <w:name w:val="B6470963D8144A73B41AB517E02250C6"/>
    <w:rsid w:val="00BB19BA"/>
  </w:style>
  <w:style w:type="paragraph" w:customStyle="1" w:styleId="EBB7162CB27A40B19CB283638D1E931A">
    <w:name w:val="EBB7162CB27A40B19CB283638D1E931A"/>
    <w:rsid w:val="00BB19BA"/>
  </w:style>
  <w:style w:type="paragraph" w:customStyle="1" w:styleId="3B6F225007A74338944AED34F9A41901">
    <w:name w:val="3B6F225007A74338944AED34F9A4190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192A731A48049363E9AF36D573CF">
    <w:name w:val="6E9F192A731A48049363E9AF36D573CF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4A29A2EA44D519A496146F3CB3D0A">
    <w:name w:val="E6F4A29A2EA44D519A496146F3CB3D0A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9CAF1A2F349D787B8B91516AE8FDE1">
    <w:name w:val="8C59CAF1A2F349D787B8B91516AE8FDE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9CB3CD0A34D919D7C1666C27F73C01">
    <w:name w:val="06F9CB3CD0A34D919D7C1666C27F73C0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DAC39B58B4E81B01396C31B5945031">
    <w:name w:val="317DAC39B58B4E81B01396C31B594503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021E2825E476AB5619E0E17F5435A1">
    <w:name w:val="D25021E2825E476AB5619E0E17F5435A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00E783F4D47C88F1B906C070EF8491">
    <w:name w:val="E5200E783F4D47C88F1B906C070EF849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48BA1BBA4944ADFB8BDCB6A8E3041">
    <w:name w:val="1F1048BA1BBA4944ADFB8BDCB6A8E304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70963D8144A73B41AB517E02250C61">
    <w:name w:val="B6470963D8144A73B41AB517E02250C6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7162CB27A40B19CB283638D1E931A1">
    <w:name w:val="EBB7162CB27A40B19CB283638D1E931A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F225007A74338944AED34F9A419011">
    <w:name w:val="3B6F225007A74338944AED34F9A41901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192A731A48049363E9AF36D573CF1">
    <w:name w:val="6E9F192A731A48049363E9AF36D573CF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4A29A2EA44D519A496146F3CB3D0A1">
    <w:name w:val="E6F4A29A2EA44D519A496146F3CB3D0A1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9CAF1A2F349D787B8B91516AE8FDE2">
    <w:name w:val="8C59CAF1A2F349D787B8B91516AE8FDE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9CB3CD0A34D919D7C1666C27F73C02">
    <w:name w:val="06F9CB3CD0A34D919D7C1666C27F73C0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DAC39B58B4E81B01396C31B5945032">
    <w:name w:val="317DAC39B58B4E81B01396C31B594503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021E2825E476AB5619E0E17F5435A2">
    <w:name w:val="D25021E2825E476AB5619E0E17F5435A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00E783F4D47C88F1B906C070EF8492">
    <w:name w:val="E5200E783F4D47C88F1B906C070EF849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48BA1BBA4944ADFB8BDCB6A8E3042">
    <w:name w:val="1F1048BA1BBA4944ADFB8BDCB6A8E304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70963D8144A73B41AB517E02250C62">
    <w:name w:val="B6470963D8144A73B41AB517E02250C6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7162CB27A40B19CB283638D1E931A2">
    <w:name w:val="EBB7162CB27A40B19CB283638D1E931A2"/>
    <w:rsid w:val="007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613B199BF496D9508BD6555CFFF61">
    <w:name w:val="44A613B199BF496D9508BD6555CFFF61"/>
    <w:rsid w:val="007A26AB"/>
  </w:style>
  <w:style w:type="paragraph" w:customStyle="1" w:styleId="05B1F420D5EF4777AF5C6089CF3D95B1">
    <w:name w:val="05B1F420D5EF4777AF5C6089CF3D95B1"/>
    <w:rsid w:val="007A26AB"/>
  </w:style>
  <w:style w:type="paragraph" w:customStyle="1" w:styleId="2CEFC0F333C64134A30C8ECFD6E2FA0B">
    <w:name w:val="2CEFC0F333C64134A30C8ECFD6E2FA0B"/>
    <w:rsid w:val="007A26AB"/>
  </w:style>
  <w:style w:type="paragraph" w:customStyle="1" w:styleId="746B0B7D3C7F4E968993C878C42CAC62">
    <w:name w:val="746B0B7D3C7F4E968993C878C42CAC62"/>
    <w:rsid w:val="007A26AB"/>
  </w:style>
  <w:style w:type="paragraph" w:customStyle="1" w:styleId="1B36DB07A8AE49B49186D746970EA26A">
    <w:name w:val="1B36DB07A8AE49B49186D746970EA26A"/>
    <w:rsid w:val="007A26AB"/>
  </w:style>
  <w:style w:type="paragraph" w:customStyle="1" w:styleId="390CED921F8C47DFAB053DBD07209318">
    <w:name w:val="390CED921F8C47DFAB053DBD07209318"/>
    <w:rsid w:val="007A26AB"/>
  </w:style>
  <w:style w:type="paragraph" w:customStyle="1" w:styleId="8151BBE6F8484F988A1A39EA5783AE4D">
    <w:name w:val="8151BBE6F8484F988A1A39EA5783AE4D"/>
    <w:rsid w:val="007A26AB"/>
  </w:style>
  <w:style w:type="paragraph" w:customStyle="1" w:styleId="1E38C9E5D9A342789048E3CB041B5FB3">
    <w:name w:val="1E38C9E5D9A342789048E3CB041B5FB3"/>
    <w:rsid w:val="007A26AB"/>
  </w:style>
  <w:style w:type="paragraph" w:customStyle="1" w:styleId="6FF7D29E590E4765A7B7A9F3BB1F7931">
    <w:name w:val="6FF7D29E590E4765A7B7A9F3BB1F7931"/>
    <w:rsid w:val="007A26AB"/>
  </w:style>
  <w:style w:type="paragraph" w:customStyle="1" w:styleId="BFF3F2CA34A04D4687CC22B402DD7FE4">
    <w:name w:val="BFF3F2CA34A04D4687CC22B402DD7FE4"/>
    <w:rsid w:val="007A26AB"/>
  </w:style>
  <w:style w:type="paragraph" w:customStyle="1" w:styleId="64A40D948A5E431FB65F3D97346AB8A2">
    <w:name w:val="64A40D948A5E431FB65F3D97346AB8A2"/>
    <w:rsid w:val="007A26AB"/>
  </w:style>
  <w:style w:type="paragraph" w:customStyle="1" w:styleId="ED45441F857F437BACBB2AD33ACF6166">
    <w:name w:val="ED45441F857F437BACBB2AD33ACF6166"/>
    <w:rsid w:val="007A26AB"/>
  </w:style>
  <w:style w:type="paragraph" w:customStyle="1" w:styleId="2E85A3C993BC40CBA34E7A7B3109836A">
    <w:name w:val="2E85A3C993BC40CBA34E7A7B3109836A"/>
    <w:rsid w:val="007A26AB"/>
  </w:style>
  <w:style w:type="paragraph" w:customStyle="1" w:styleId="93C3EEA5AF974B03A2A2463F57CDA37D">
    <w:name w:val="93C3EEA5AF974B03A2A2463F57CDA37D"/>
    <w:rsid w:val="007A26AB"/>
  </w:style>
  <w:style w:type="paragraph" w:customStyle="1" w:styleId="6282FAE9C1BD4087A4CF9339DBCCE73B">
    <w:name w:val="6282FAE9C1BD4087A4CF9339DBCCE73B"/>
    <w:rsid w:val="007A26AB"/>
  </w:style>
  <w:style w:type="paragraph" w:customStyle="1" w:styleId="1489042BC4864614BD4A1EA287D4E636">
    <w:name w:val="1489042BC4864614BD4A1EA287D4E636"/>
    <w:rsid w:val="007A26AB"/>
  </w:style>
  <w:style w:type="paragraph" w:customStyle="1" w:styleId="7198951AA65148AFB01A9C49D5B064F4">
    <w:name w:val="7198951AA65148AFB01A9C49D5B064F4"/>
    <w:rsid w:val="007A26AB"/>
  </w:style>
  <w:style w:type="paragraph" w:customStyle="1" w:styleId="BEF141D209CE4255BAF1146B69FD2769">
    <w:name w:val="BEF141D209CE4255BAF1146B69FD2769"/>
    <w:rsid w:val="007A26AB"/>
  </w:style>
  <w:style w:type="paragraph" w:customStyle="1" w:styleId="114970E7791A4B9F8345F9915872AFA8">
    <w:name w:val="114970E7791A4B9F8345F9915872AFA8"/>
    <w:rsid w:val="007A26AB"/>
  </w:style>
  <w:style w:type="paragraph" w:customStyle="1" w:styleId="20F57F0C414B4384ADA7FF1535FBE512">
    <w:name w:val="20F57F0C414B4384ADA7FF1535FBE512"/>
    <w:rsid w:val="007A26AB"/>
  </w:style>
  <w:style w:type="paragraph" w:customStyle="1" w:styleId="06B2BBFECDC0483DA11A193A29A27BA8">
    <w:name w:val="06B2BBFECDC0483DA11A193A29A27BA8"/>
    <w:rsid w:val="007A26AB"/>
  </w:style>
  <w:style w:type="paragraph" w:customStyle="1" w:styleId="7E54678A73544B9CB28828435D765656">
    <w:name w:val="7E54678A73544B9CB28828435D765656"/>
    <w:rsid w:val="007A26AB"/>
  </w:style>
  <w:style w:type="paragraph" w:customStyle="1" w:styleId="0129ED2D8BF641D382E33E0E1F1D4F24">
    <w:name w:val="0129ED2D8BF641D382E33E0E1F1D4F24"/>
    <w:rsid w:val="007A26AB"/>
  </w:style>
  <w:style w:type="paragraph" w:customStyle="1" w:styleId="AD024EE5AB5347449BB68A20FA1A3975">
    <w:name w:val="AD024EE5AB5347449BB68A20FA1A3975"/>
    <w:rsid w:val="007A26AB"/>
  </w:style>
  <w:style w:type="paragraph" w:customStyle="1" w:styleId="DDC08710D3384018A12FB1F038A052A7">
    <w:name w:val="DDC08710D3384018A12FB1F038A052A7"/>
    <w:rsid w:val="007A26AB"/>
  </w:style>
  <w:style w:type="paragraph" w:customStyle="1" w:styleId="48F72BF37BF64A67B64D3F39759A0057">
    <w:name w:val="48F72BF37BF64A67B64D3F39759A0057"/>
    <w:rsid w:val="007A26AB"/>
  </w:style>
  <w:style w:type="paragraph" w:customStyle="1" w:styleId="852D0FB091344374B7145ADE39EE552E">
    <w:name w:val="852D0FB091344374B7145ADE39EE552E"/>
    <w:rsid w:val="007A26AB"/>
  </w:style>
  <w:style w:type="paragraph" w:customStyle="1" w:styleId="95917112B411446985E31D14F77273A6">
    <w:name w:val="95917112B411446985E31D14F77273A6"/>
    <w:rsid w:val="007A26AB"/>
  </w:style>
  <w:style w:type="paragraph" w:customStyle="1" w:styleId="420BC6FD799D453EB0F7FDB2BE0F083B">
    <w:name w:val="420BC6FD799D453EB0F7FDB2BE0F083B"/>
    <w:rsid w:val="007A26AB"/>
  </w:style>
  <w:style w:type="paragraph" w:customStyle="1" w:styleId="119F4AEBAC5B48A1887A6C69B696FF7C">
    <w:name w:val="119F4AEBAC5B48A1887A6C69B696FF7C"/>
    <w:rsid w:val="007A26AB"/>
  </w:style>
  <w:style w:type="paragraph" w:customStyle="1" w:styleId="DB540C31EE4D4CE1A10B4CA55D795A16">
    <w:name w:val="DB540C31EE4D4CE1A10B4CA55D795A16"/>
    <w:rsid w:val="007A26AB"/>
  </w:style>
  <w:style w:type="paragraph" w:customStyle="1" w:styleId="D68FBDA7BFF2498DB964EA59D549FFA2">
    <w:name w:val="D68FBDA7BFF2498DB964EA59D549FFA2"/>
    <w:rsid w:val="007A26AB"/>
  </w:style>
  <w:style w:type="paragraph" w:customStyle="1" w:styleId="37E1BB52946747F395A615EDE36AA40A">
    <w:name w:val="37E1BB52946747F395A615EDE36AA40A"/>
    <w:rsid w:val="007A26AB"/>
  </w:style>
  <w:style w:type="paragraph" w:customStyle="1" w:styleId="B5939E394AB04043915E87F2973D6E63">
    <w:name w:val="B5939E394AB04043915E87F2973D6E63"/>
    <w:rsid w:val="007A26AB"/>
  </w:style>
  <w:style w:type="paragraph" w:customStyle="1" w:styleId="4797C1A6350049AFAE277909B0D9396A">
    <w:name w:val="4797C1A6350049AFAE277909B0D9396A"/>
    <w:rsid w:val="007A26AB"/>
  </w:style>
  <w:style w:type="paragraph" w:customStyle="1" w:styleId="8BF69BFAE73441DB830E67E2E12C045C">
    <w:name w:val="8BF69BFAE73441DB830E67E2E12C045C"/>
    <w:rsid w:val="007A26AB"/>
  </w:style>
  <w:style w:type="paragraph" w:customStyle="1" w:styleId="205E6B08010D431FAD2C39A40383F922">
    <w:name w:val="205E6B08010D431FAD2C39A40383F922"/>
    <w:rsid w:val="007A26AB"/>
  </w:style>
  <w:style w:type="paragraph" w:customStyle="1" w:styleId="8BB421DB8F0740C5842753BD2066B3F7">
    <w:name w:val="8BB421DB8F0740C5842753BD2066B3F7"/>
    <w:rsid w:val="007A26AB"/>
  </w:style>
  <w:style w:type="paragraph" w:customStyle="1" w:styleId="592E59C7558E4A3DADFFFA33A6A8F28B">
    <w:name w:val="592E59C7558E4A3DADFFFA33A6A8F28B"/>
    <w:rsid w:val="007A26AB"/>
  </w:style>
  <w:style w:type="paragraph" w:customStyle="1" w:styleId="A760D28B65704398B41FB12ACBDAE4B4">
    <w:name w:val="A760D28B65704398B41FB12ACBDAE4B4"/>
    <w:rsid w:val="007A26AB"/>
  </w:style>
  <w:style w:type="paragraph" w:customStyle="1" w:styleId="1FEC7E5E2D594EC49B9986946B32A579">
    <w:name w:val="1FEC7E5E2D594EC49B9986946B32A579"/>
    <w:rsid w:val="007A26AB"/>
  </w:style>
  <w:style w:type="paragraph" w:customStyle="1" w:styleId="2336C038F8094DD9815956F585ACFF1E">
    <w:name w:val="2336C038F8094DD9815956F585ACFF1E"/>
    <w:rsid w:val="007A26AB"/>
  </w:style>
  <w:style w:type="paragraph" w:customStyle="1" w:styleId="8D29455D45A241B7B0E11F9CBA6C70F0">
    <w:name w:val="8D29455D45A241B7B0E11F9CBA6C70F0"/>
    <w:rsid w:val="007A26AB"/>
  </w:style>
  <w:style w:type="paragraph" w:customStyle="1" w:styleId="8F91281E780646D89D3A03F050F93E48">
    <w:name w:val="8F91281E780646D89D3A03F050F93E48"/>
    <w:rsid w:val="007A26AB"/>
  </w:style>
  <w:style w:type="paragraph" w:customStyle="1" w:styleId="523BFB4BAFA5415FAE182FDDFEBF7532">
    <w:name w:val="523BFB4BAFA5415FAE182FDDFEBF7532"/>
    <w:rsid w:val="007A26AB"/>
  </w:style>
  <w:style w:type="paragraph" w:customStyle="1" w:styleId="F8D187847E9944D9917F966817572DC5">
    <w:name w:val="F8D187847E9944D9917F966817572DC5"/>
    <w:rsid w:val="007A26AB"/>
  </w:style>
  <w:style w:type="paragraph" w:customStyle="1" w:styleId="C42908977D624B598F2991D6A8D265D6">
    <w:name w:val="C42908977D624B598F2991D6A8D265D6"/>
    <w:rsid w:val="007A26AB"/>
  </w:style>
  <w:style w:type="paragraph" w:customStyle="1" w:styleId="C485CDC221E2418E897017B6B281883B">
    <w:name w:val="C485CDC221E2418E897017B6B281883B"/>
    <w:rsid w:val="007A26AB"/>
  </w:style>
  <w:style w:type="paragraph" w:customStyle="1" w:styleId="9866A29AE27A4F0C82ED54B59299F8CC">
    <w:name w:val="9866A29AE27A4F0C82ED54B59299F8CC"/>
    <w:rsid w:val="007A26AB"/>
  </w:style>
  <w:style w:type="paragraph" w:customStyle="1" w:styleId="7A27CE6961474D7EA7888155194F6800">
    <w:name w:val="7A27CE6961474D7EA7888155194F6800"/>
    <w:rsid w:val="007A26AB"/>
  </w:style>
  <w:style w:type="paragraph" w:customStyle="1" w:styleId="9A62E3E4A7BA4237A13D48653D4DF97A">
    <w:name w:val="9A62E3E4A7BA4237A13D48653D4DF97A"/>
    <w:rsid w:val="007A26AB"/>
  </w:style>
  <w:style w:type="paragraph" w:customStyle="1" w:styleId="E4EE787429F14783928D35422A61A604">
    <w:name w:val="E4EE787429F14783928D35422A61A604"/>
    <w:rsid w:val="007A26AB"/>
  </w:style>
  <w:style w:type="paragraph" w:customStyle="1" w:styleId="B34927BB81B848E18D2D037D0C959F32">
    <w:name w:val="B34927BB81B848E18D2D037D0C959F32"/>
    <w:rsid w:val="007A26AB"/>
  </w:style>
  <w:style w:type="paragraph" w:customStyle="1" w:styleId="17037A65DD0B49AC88B22485F48A1A0D">
    <w:name w:val="17037A65DD0B49AC88B22485F48A1A0D"/>
    <w:rsid w:val="007A26AB"/>
  </w:style>
  <w:style w:type="paragraph" w:customStyle="1" w:styleId="CD4F423D7A744228BB5B44F10C19B85A">
    <w:name w:val="CD4F423D7A744228BB5B44F10C19B85A"/>
    <w:rsid w:val="007A26AB"/>
  </w:style>
  <w:style w:type="paragraph" w:customStyle="1" w:styleId="D86D3932B09B4191A07EC4908F41D6D7">
    <w:name w:val="D86D3932B09B4191A07EC4908F41D6D7"/>
    <w:rsid w:val="007A26AB"/>
  </w:style>
  <w:style w:type="paragraph" w:customStyle="1" w:styleId="62AC84D426484098AE35DD3A04511952">
    <w:name w:val="62AC84D426484098AE35DD3A04511952"/>
    <w:rsid w:val="007A26AB"/>
  </w:style>
  <w:style w:type="paragraph" w:customStyle="1" w:styleId="729605B7EDAF4234B6C5626158AF071E">
    <w:name w:val="729605B7EDAF4234B6C5626158AF071E"/>
    <w:rsid w:val="007A26AB"/>
  </w:style>
  <w:style w:type="paragraph" w:customStyle="1" w:styleId="FA3A7015C94D4B0890497643D2543653">
    <w:name w:val="FA3A7015C94D4B0890497643D2543653"/>
    <w:rsid w:val="007A26AB"/>
  </w:style>
  <w:style w:type="paragraph" w:customStyle="1" w:styleId="4B634F4D985643258B7399679AA62AC3">
    <w:name w:val="4B634F4D985643258B7399679AA62AC3"/>
    <w:rsid w:val="007A26AB"/>
  </w:style>
  <w:style w:type="paragraph" w:customStyle="1" w:styleId="08EE1B22ABA84CC8891AA521E56395EC">
    <w:name w:val="08EE1B22ABA84CC8891AA521E56395EC"/>
    <w:rsid w:val="007A26AB"/>
  </w:style>
  <w:style w:type="paragraph" w:customStyle="1" w:styleId="BCC64BC596DB46ACB28FFD8C90ECFC7D">
    <w:name w:val="BCC64BC596DB46ACB28FFD8C90ECFC7D"/>
    <w:rsid w:val="007A26AB"/>
  </w:style>
  <w:style w:type="paragraph" w:customStyle="1" w:styleId="833E2D6D2ED94A6DA368FE13597672B0">
    <w:name w:val="833E2D6D2ED94A6DA368FE13597672B0"/>
    <w:rsid w:val="007A26AB"/>
  </w:style>
  <w:style w:type="paragraph" w:customStyle="1" w:styleId="D7D5BF64597A45F298BD4554D9FC1507">
    <w:name w:val="D7D5BF64597A45F298BD4554D9FC1507"/>
    <w:rsid w:val="007A26AB"/>
  </w:style>
  <w:style w:type="paragraph" w:customStyle="1" w:styleId="10BFECF26D2540689895B66601B3330C">
    <w:name w:val="10BFECF26D2540689895B66601B3330C"/>
    <w:rsid w:val="007A26AB"/>
  </w:style>
  <w:style w:type="paragraph" w:customStyle="1" w:styleId="909A8F0E19494278B6FC2F17E92B3FD1">
    <w:name w:val="909A8F0E19494278B6FC2F17E92B3FD1"/>
    <w:rsid w:val="007A26AB"/>
  </w:style>
  <w:style w:type="paragraph" w:customStyle="1" w:styleId="A9FCFC2094D24CE58A9C61153AEAE83F">
    <w:name w:val="A9FCFC2094D24CE58A9C61153AEAE83F"/>
    <w:rsid w:val="007A26AB"/>
  </w:style>
  <w:style w:type="paragraph" w:customStyle="1" w:styleId="CA8AA7ED8E1246279DE1FAE804C8E051">
    <w:name w:val="CA8AA7ED8E1246279DE1FAE804C8E051"/>
    <w:rsid w:val="007A26AB"/>
  </w:style>
  <w:style w:type="paragraph" w:customStyle="1" w:styleId="F632B2A362BE409AA047AF85FFED9096">
    <w:name w:val="F632B2A362BE409AA047AF85FFED9096"/>
    <w:rsid w:val="007A26AB"/>
  </w:style>
  <w:style w:type="paragraph" w:customStyle="1" w:styleId="1BD38E4FD8EC4F0691B236697B274BAC">
    <w:name w:val="1BD38E4FD8EC4F0691B236697B274BAC"/>
    <w:rsid w:val="007A26AB"/>
  </w:style>
  <w:style w:type="paragraph" w:customStyle="1" w:styleId="12A62112C46042508D3122118EB822E5">
    <w:name w:val="12A62112C46042508D3122118EB822E5"/>
    <w:rsid w:val="007A26AB"/>
  </w:style>
  <w:style w:type="paragraph" w:customStyle="1" w:styleId="35DBF7700D7448808010E9A5F5BC9CB9">
    <w:name w:val="35DBF7700D7448808010E9A5F5BC9CB9"/>
    <w:rsid w:val="007A26AB"/>
  </w:style>
  <w:style w:type="paragraph" w:customStyle="1" w:styleId="397BE8113C654BD586609E08063E530E">
    <w:name w:val="397BE8113C654BD586609E08063E530E"/>
    <w:rsid w:val="007A26AB"/>
  </w:style>
  <w:style w:type="paragraph" w:customStyle="1" w:styleId="EF47FB6506E346B3BDB87F749B293653">
    <w:name w:val="EF47FB6506E346B3BDB87F749B293653"/>
    <w:rsid w:val="007A26AB"/>
  </w:style>
  <w:style w:type="paragraph" w:customStyle="1" w:styleId="2EAD3BC39BB7401DB973443A88E447AB">
    <w:name w:val="2EAD3BC39BB7401DB973443A88E447AB"/>
    <w:rsid w:val="007A26AB"/>
  </w:style>
  <w:style w:type="paragraph" w:customStyle="1" w:styleId="38DBA14895C74599A1A835D9A2DF3FE4">
    <w:name w:val="38DBA14895C74599A1A835D9A2DF3FE4"/>
    <w:rsid w:val="007A26AB"/>
  </w:style>
  <w:style w:type="paragraph" w:customStyle="1" w:styleId="D6ED707CD4B94977ABD3D95F933B99B9">
    <w:name w:val="D6ED707CD4B94977ABD3D95F933B99B9"/>
    <w:rsid w:val="007A26AB"/>
  </w:style>
  <w:style w:type="paragraph" w:customStyle="1" w:styleId="3303BB87FEB9494F9472AAD2C18C2F8B">
    <w:name w:val="3303BB87FEB9494F9472AAD2C18C2F8B"/>
    <w:rsid w:val="007A26AB"/>
  </w:style>
  <w:style w:type="paragraph" w:customStyle="1" w:styleId="2DDD54E566EF4C7691ED29BC09E3E52C">
    <w:name w:val="2DDD54E566EF4C7691ED29BC09E3E52C"/>
    <w:rsid w:val="007A26AB"/>
  </w:style>
  <w:style w:type="paragraph" w:customStyle="1" w:styleId="B05E1249E405490187C6561D9081E4C4">
    <w:name w:val="B05E1249E405490187C6561D9081E4C4"/>
    <w:rsid w:val="007A26AB"/>
  </w:style>
  <w:style w:type="paragraph" w:customStyle="1" w:styleId="484671BD35EE4CC2A634E7DBEB3A4F57">
    <w:name w:val="484671BD35EE4CC2A634E7DBEB3A4F57"/>
    <w:rsid w:val="007A26AB"/>
  </w:style>
  <w:style w:type="paragraph" w:customStyle="1" w:styleId="62278B95386845D6B47F94C423F351D5">
    <w:name w:val="62278B95386845D6B47F94C423F351D5"/>
    <w:rsid w:val="007A26AB"/>
  </w:style>
  <w:style w:type="paragraph" w:customStyle="1" w:styleId="980BB122E9AC4EC58C813B3306B8E737">
    <w:name w:val="980BB122E9AC4EC58C813B3306B8E737"/>
    <w:rsid w:val="007A26AB"/>
  </w:style>
  <w:style w:type="paragraph" w:customStyle="1" w:styleId="26EBFEF1877B45B2AC85A43E76EF8B02">
    <w:name w:val="26EBFEF1877B45B2AC85A43E76EF8B02"/>
    <w:rsid w:val="007A26AB"/>
  </w:style>
  <w:style w:type="paragraph" w:customStyle="1" w:styleId="5018CF40F0A141BDAFE99ADE4FFA5671">
    <w:name w:val="5018CF40F0A141BDAFE99ADE4FFA5671"/>
    <w:rsid w:val="007A26AB"/>
  </w:style>
  <w:style w:type="paragraph" w:customStyle="1" w:styleId="CA2CA97A453F49E2B30DD6ED124AF394">
    <w:name w:val="CA2CA97A453F49E2B30DD6ED124AF394"/>
    <w:rsid w:val="007A26AB"/>
  </w:style>
  <w:style w:type="paragraph" w:customStyle="1" w:styleId="02AC05EF0ED84623A2F165F28937DED3">
    <w:name w:val="02AC05EF0ED84623A2F165F28937DED3"/>
    <w:rsid w:val="007A26AB"/>
  </w:style>
  <w:style w:type="paragraph" w:customStyle="1" w:styleId="38DBA14895C74599A1A835D9A2DF3FE41">
    <w:name w:val="38DBA14895C74599A1A835D9A2DF3FE4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D707CD4B94977ABD3D95F933B99B91">
    <w:name w:val="D6ED707CD4B94977ABD3D95F933B99B9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BB87FEB9494F9472AAD2C18C2F8B1">
    <w:name w:val="3303BB87FEB9494F9472AAD2C18C2F8B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D54E566EF4C7691ED29BC09E3E52C1">
    <w:name w:val="2DDD54E566EF4C7691ED29BC09E3E52C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1249E405490187C6561D9081E4C41">
    <w:name w:val="B05E1249E405490187C6561D9081E4C4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671BD35EE4CC2A634E7DBEB3A4F571">
    <w:name w:val="484671BD35EE4CC2A634E7DBEB3A4F57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78B95386845D6B47F94C423F351D51">
    <w:name w:val="62278B95386845D6B47F94C423F351D5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B122E9AC4EC58C813B3306B8E7371">
    <w:name w:val="980BB122E9AC4EC58C813B3306B8E737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FAE9C1BD4087A4CF9339DBCCE73B1">
    <w:name w:val="6282FAE9C1BD4087A4CF9339DBCCE73B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042BC4864614BD4A1EA287D4E6361">
    <w:name w:val="1489042BC4864614BD4A1EA287D4E636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8951AA65148AFB01A9C49D5B064F41">
    <w:name w:val="7198951AA65148AFB01A9C49D5B064F4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C1A6350049AFAE277909B0D9396A1">
    <w:name w:val="4797C1A6350049AFAE277909B0D9396A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141D209CE4255BAF1146B69FD27691">
    <w:name w:val="BEF141D209CE4255BAF1146B69FD2769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D3932B09B4191A07EC4908F41D6D71">
    <w:name w:val="D86D3932B09B4191A07EC4908F41D6D7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84D426484098AE35DD3A045119521">
    <w:name w:val="62AC84D426484098AE35DD3A04511952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05B7EDAF4234B6C5626158AF071E1">
    <w:name w:val="729605B7EDAF4234B6C5626158AF071E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7015C94D4B0890497643D25436531">
    <w:name w:val="FA3A7015C94D4B0890497643D2543653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4F4D985643258B7399679AA62AC31">
    <w:name w:val="4B634F4D985643258B7399679AA62AC3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E1B22ABA84CC8891AA521E56395EC1">
    <w:name w:val="08EE1B22ABA84CC8891AA521E56395EC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64BC596DB46ACB28FFD8C90ECFC7D1">
    <w:name w:val="BCC64BC596DB46ACB28FFD8C90ECFC7D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E2D6D2ED94A6DA368FE13597672B01">
    <w:name w:val="833E2D6D2ED94A6DA368FE13597672B0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5BF64597A45F298BD4554D9FC15071">
    <w:name w:val="D7D5BF64597A45F298BD4554D9FC1507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FECF26D2540689895B66601B3330C1">
    <w:name w:val="10BFECF26D2540689895B66601B3330C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8F0E19494278B6FC2F17E92B3FD11">
    <w:name w:val="909A8F0E19494278B6FC2F17E92B3FD1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FC2094D24CE58A9C61153AEAE83F1">
    <w:name w:val="A9FCFC2094D24CE58A9C61153AEAE83F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AA7ED8E1246279DE1FAE804C8E0511">
    <w:name w:val="CA8AA7ED8E1246279DE1FAE804C8E051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B2A362BE409AA047AF85FFED90961">
    <w:name w:val="F632B2A362BE409AA047AF85FFED9096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8E4FD8EC4F0691B236697B274BAC1">
    <w:name w:val="1BD38E4FD8EC4F0691B236697B274BAC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62112C46042508D3122118EB822E51">
    <w:name w:val="12A62112C46042508D3122118EB822E5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BF7700D7448808010E9A5F5BC9CB91">
    <w:name w:val="35DBF7700D7448808010E9A5F5BC9CB9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E8113C654BD586609E08063E530E1">
    <w:name w:val="397BE8113C654BD586609E08063E530E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FB6506E346B3BDB87F749B2936531">
    <w:name w:val="EF47FB6506E346B3BDB87F749B293653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D3BC39BB7401DB973443A88E447AB1">
    <w:name w:val="2EAD3BC39BB7401DB973443A88E447AB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BFEF1877B45B2AC85A43E76EF8B021">
    <w:name w:val="26EBFEF1877B45B2AC85A43E76EF8B02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8CF40F0A141BDAFE99ADE4FFA56711">
    <w:name w:val="5018CF40F0A141BDAFE99ADE4FFA5671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A97A453F49E2B30DD6ED124AF3941">
    <w:name w:val="CA2CA97A453F49E2B30DD6ED124AF394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C05EF0ED84623A2F165F28937DED31">
    <w:name w:val="02AC05EF0ED84623A2F165F28937DED31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442857BEE49E49175A0B187985279">
    <w:name w:val="F97442857BEE49E49175A0B187985279"/>
    <w:rsid w:val="006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B0E1BEA57473384FDD5CCFFE89B8F">
    <w:name w:val="5CAB0E1BEA57473384FDD5CCFFE89B8F"/>
    <w:rsid w:val="00636BBD"/>
  </w:style>
  <w:style w:type="paragraph" w:customStyle="1" w:styleId="12202246C6104963A146632EED0D9214">
    <w:name w:val="12202246C6104963A146632EED0D9214"/>
    <w:rsid w:val="00636BBD"/>
  </w:style>
  <w:style w:type="paragraph" w:customStyle="1" w:styleId="86A709F535464254B65D9BCAF2380C6D">
    <w:name w:val="86A709F535464254B65D9BCAF2380C6D"/>
    <w:rsid w:val="00636BBD"/>
  </w:style>
  <w:style w:type="paragraph" w:customStyle="1" w:styleId="4FA6AD1A93A7450EB8D41B8F786A1181">
    <w:name w:val="4FA6AD1A93A7450EB8D41B8F786A1181"/>
    <w:rsid w:val="00636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78B8-4EB5-4130-AEBA-517EF1E0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J-1 scholar transfer in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2626</CharactersWithSpaces>
  <SharedDoc>false</SharedDoc>
  <HLinks>
    <vt:vector size="6" baseType="variant"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mailto:oip@mercer.edu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strecker_jl</dc:creator>
  <cp:keywords/>
  <dc:description/>
  <cp:lastModifiedBy>Julie Strecker</cp:lastModifiedBy>
  <cp:revision>2</cp:revision>
  <cp:lastPrinted>2015-11-18T16:40:00Z</cp:lastPrinted>
  <dcterms:created xsi:type="dcterms:W3CDTF">2020-10-19T16:33:00Z</dcterms:created>
  <dcterms:modified xsi:type="dcterms:W3CDTF">2020-10-19T16:33:00Z</dcterms:modified>
</cp:coreProperties>
</file>